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930"/>
      </w:tblGrid>
      <w:tr w:rsidR="00B965B0" w:rsidRPr="00495A6D" w:rsidTr="00DB3B1B">
        <w:tc>
          <w:tcPr>
            <w:tcW w:w="10485" w:type="dxa"/>
            <w:gridSpan w:val="2"/>
            <w:shd w:val="clear" w:color="auto" w:fill="CCCCCC"/>
          </w:tcPr>
          <w:p w:rsidR="00B965B0" w:rsidRPr="00495A6D" w:rsidRDefault="004C58E3" w:rsidP="00495A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notulen</w:t>
            </w:r>
            <w:r w:rsidR="00B965B0" w:rsidRPr="00495A6D">
              <w:rPr>
                <w:rFonts w:ascii="Arial" w:hAnsi="Arial" w:cs="Arial"/>
                <w:b/>
                <w:sz w:val="28"/>
                <w:szCs w:val="28"/>
              </w:rPr>
              <w:t xml:space="preserve"> Medezeggenschapsraad Waterland</w:t>
            </w:r>
          </w:p>
          <w:p w:rsidR="00B965B0" w:rsidRPr="00495A6D" w:rsidRDefault="00B965B0" w:rsidP="00884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 201</w:t>
            </w:r>
            <w:r w:rsidR="009F095A">
              <w:rPr>
                <w:rFonts w:ascii="Arial" w:hAnsi="Arial" w:cs="Arial"/>
                <w:b/>
                <w:sz w:val="28"/>
                <w:szCs w:val="28"/>
              </w:rPr>
              <w:t>7/2018-1</w:t>
            </w:r>
          </w:p>
        </w:tc>
      </w:tr>
      <w:tr w:rsidR="00B965B0" w:rsidRPr="00495A6D" w:rsidTr="00DB3B1B">
        <w:tc>
          <w:tcPr>
            <w:tcW w:w="1555" w:type="dxa"/>
          </w:tcPr>
          <w:p w:rsidR="00B965B0" w:rsidRPr="00495A6D" w:rsidRDefault="00B965B0">
            <w:pPr>
              <w:rPr>
                <w:rFonts w:ascii="Arial" w:hAnsi="Arial" w:cs="Arial"/>
              </w:rPr>
            </w:pPr>
          </w:p>
          <w:p w:rsidR="00B965B0" w:rsidRPr="00495A6D" w:rsidRDefault="00B965B0">
            <w:pPr>
              <w:rPr>
                <w:rFonts w:ascii="Arial" w:hAnsi="Arial" w:cs="Arial"/>
              </w:rPr>
            </w:pPr>
            <w:r w:rsidRPr="00495A6D">
              <w:rPr>
                <w:rFonts w:ascii="Arial" w:hAnsi="Arial" w:cs="Arial"/>
              </w:rPr>
              <w:t>datum</w:t>
            </w:r>
          </w:p>
        </w:tc>
        <w:tc>
          <w:tcPr>
            <w:tcW w:w="8930" w:type="dxa"/>
          </w:tcPr>
          <w:p w:rsidR="004160ED" w:rsidRDefault="004160ED" w:rsidP="00C007DB">
            <w:pPr>
              <w:rPr>
                <w:rFonts w:ascii="Arial" w:hAnsi="Arial" w:cs="Arial"/>
              </w:rPr>
            </w:pPr>
          </w:p>
          <w:p w:rsidR="00B965B0" w:rsidRPr="00495A6D" w:rsidRDefault="00666F83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 24 oktober</w:t>
            </w:r>
            <w:r w:rsidR="00884F42">
              <w:rPr>
                <w:rFonts w:ascii="Arial" w:hAnsi="Arial" w:cs="Arial"/>
              </w:rPr>
              <w:t xml:space="preserve"> 2017</w:t>
            </w:r>
          </w:p>
        </w:tc>
      </w:tr>
      <w:tr w:rsidR="00B965B0" w:rsidRPr="00495A6D" w:rsidTr="00DB3B1B">
        <w:trPr>
          <w:trHeight w:val="490"/>
        </w:trPr>
        <w:tc>
          <w:tcPr>
            <w:tcW w:w="1555" w:type="dxa"/>
          </w:tcPr>
          <w:p w:rsidR="00B965B0" w:rsidRPr="00495A6D" w:rsidRDefault="00B965B0">
            <w:pPr>
              <w:rPr>
                <w:rFonts w:ascii="Arial" w:hAnsi="Arial" w:cs="Arial"/>
              </w:rPr>
            </w:pPr>
          </w:p>
          <w:p w:rsidR="00B965B0" w:rsidRPr="00495A6D" w:rsidRDefault="00B965B0">
            <w:pPr>
              <w:rPr>
                <w:rFonts w:ascii="Arial" w:hAnsi="Arial" w:cs="Arial"/>
              </w:rPr>
            </w:pPr>
            <w:r w:rsidRPr="00495A6D">
              <w:rPr>
                <w:rFonts w:ascii="Arial" w:hAnsi="Arial" w:cs="Arial"/>
              </w:rPr>
              <w:t>tijd</w:t>
            </w:r>
          </w:p>
        </w:tc>
        <w:tc>
          <w:tcPr>
            <w:tcW w:w="8930" w:type="dxa"/>
          </w:tcPr>
          <w:p w:rsidR="00B965B0" w:rsidRDefault="00B965B0">
            <w:pPr>
              <w:rPr>
                <w:rFonts w:ascii="Arial" w:hAnsi="Arial" w:cs="Arial"/>
              </w:rPr>
            </w:pPr>
          </w:p>
          <w:p w:rsidR="00B965B0" w:rsidRPr="00495A6D" w:rsidRDefault="00B965B0" w:rsidP="00B1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359F4">
              <w:rPr>
                <w:rFonts w:ascii="Arial" w:hAnsi="Arial" w:cs="Arial"/>
              </w:rPr>
              <w:t>.</w:t>
            </w:r>
            <w:r w:rsidR="00B11E03">
              <w:rPr>
                <w:rFonts w:ascii="Arial" w:hAnsi="Arial" w:cs="Arial"/>
              </w:rPr>
              <w:t>3</w:t>
            </w:r>
            <w:r w:rsidR="00B359F4">
              <w:rPr>
                <w:rFonts w:ascii="Arial" w:hAnsi="Arial" w:cs="Arial"/>
              </w:rPr>
              <w:t>0</w:t>
            </w:r>
            <w:r w:rsidR="009F095A">
              <w:rPr>
                <w:rFonts w:ascii="Arial" w:hAnsi="Arial" w:cs="Arial"/>
              </w:rPr>
              <w:t>-21.00</w:t>
            </w:r>
            <w:r w:rsidRPr="00495A6D">
              <w:rPr>
                <w:rFonts w:ascii="Arial" w:hAnsi="Arial" w:cs="Arial"/>
              </w:rPr>
              <w:t xml:space="preserve"> uur</w:t>
            </w:r>
          </w:p>
        </w:tc>
      </w:tr>
      <w:tr w:rsidR="00775ED5" w:rsidRPr="00495A6D" w:rsidTr="00DB3B1B">
        <w:tc>
          <w:tcPr>
            <w:tcW w:w="1555" w:type="dxa"/>
          </w:tcPr>
          <w:p w:rsidR="00775ED5" w:rsidRPr="00495A6D" w:rsidRDefault="0077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voorzitter</w:t>
            </w:r>
          </w:p>
        </w:tc>
        <w:tc>
          <w:tcPr>
            <w:tcW w:w="8930" w:type="dxa"/>
          </w:tcPr>
          <w:p w:rsidR="00775ED5" w:rsidRDefault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</w:t>
            </w:r>
          </w:p>
        </w:tc>
      </w:tr>
      <w:tr w:rsidR="00B965B0" w:rsidRPr="00495A6D" w:rsidTr="00DB3B1B">
        <w:trPr>
          <w:trHeight w:val="321"/>
        </w:trPr>
        <w:tc>
          <w:tcPr>
            <w:tcW w:w="1555" w:type="dxa"/>
          </w:tcPr>
          <w:p w:rsidR="00B965B0" w:rsidRPr="00495A6D" w:rsidRDefault="00B965B0">
            <w:pPr>
              <w:rPr>
                <w:rFonts w:ascii="Arial" w:hAnsi="Arial" w:cs="Arial"/>
              </w:rPr>
            </w:pPr>
            <w:r w:rsidRPr="00495A6D">
              <w:rPr>
                <w:rFonts w:ascii="Arial" w:hAnsi="Arial" w:cs="Arial"/>
              </w:rPr>
              <w:t>notulist</w:t>
            </w:r>
          </w:p>
        </w:tc>
        <w:tc>
          <w:tcPr>
            <w:tcW w:w="8930" w:type="dxa"/>
          </w:tcPr>
          <w:p w:rsidR="00B965B0" w:rsidRPr="00495A6D" w:rsidRDefault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Falco</w:t>
            </w:r>
          </w:p>
        </w:tc>
      </w:tr>
      <w:tr w:rsidR="004404B4" w:rsidRPr="00495A6D" w:rsidTr="00DB3B1B">
        <w:trPr>
          <w:trHeight w:val="321"/>
        </w:trPr>
        <w:tc>
          <w:tcPr>
            <w:tcW w:w="1555" w:type="dxa"/>
          </w:tcPr>
          <w:p w:rsidR="004404B4" w:rsidRPr="00495A6D" w:rsidRDefault="00440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tijdbewaker</w:t>
            </w:r>
          </w:p>
        </w:tc>
        <w:tc>
          <w:tcPr>
            <w:tcW w:w="8930" w:type="dxa"/>
          </w:tcPr>
          <w:p w:rsidR="004404B4" w:rsidRDefault="00666F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Narda</w:t>
            </w:r>
            <w:proofErr w:type="spellEnd"/>
          </w:p>
        </w:tc>
      </w:tr>
      <w:tr w:rsidR="00BD1C3D" w:rsidRPr="00495A6D" w:rsidTr="00DB3B1B">
        <w:trPr>
          <w:trHeight w:val="321"/>
        </w:trPr>
        <w:tc>
          <w:tcPr>
            <w:tcW w:w="1555" w:type="dxa"/>
          </w:tcPr>
          <w:p w:rsidR="00BD1C3D" w:rsidRDefault="00BD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afwezig</w:t>
            </w:r>
          </w:p>
        </w:tc>
        <w:tc>
          <w:tcPr>
            <w:tcW w:w="8930" w:type="dxa"/>
          </w:tcPr>
          <w:p w:rsidR="00BD1C3D" w:rsidRPr="00693696" w:rsidRDefault="00666F83" w:rsidP="00693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Linda(rugklachten</w:t>
            </w:r>
            <w:r w:rsidR="00AE424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Trisha</w:t>
            </w:r>
            <w:proofErr w:type="spellEnd"/>
            <w:r>
              <w:rPr>
                <w:rFonts w:ascii="Arial" w:hAnsi="Arial" w:cs="Arial"/>
              </w:rPr>
              <w:t xml:space="preserve"> (verjaardag dochter)</w:t>
            </w:r>
            <w:r w:rsidR="00693CE7">
              <w:rPr>
                <w:rFonts w:ascii="Arial" w:hAnsi="Arial" w:cs="Arial"/>
              </w:rPr>
              <w:t>, Marijn</w:t>
            </w:r>
          </w:p>
        </w:tc>
      </w:tr>
      <w:tr w:rsidR="004C58E3" w:rsidRPr="00495A6D" w:rsidTr="00DB3B1B">
        <w:tc>
          <w:tcPr>
            <w:tcW w:w="10485" w:type="dxa"/>
            <w:gridSpan w:val="2"/>
            <w:shd w:val="clear" w:color="auto" w:fill="CCCCCC"/>
          </w:tcPr>
          <w:p w:rsidR="004C58E3" w:rsidRPr="00495A6D" w:rsidRDefault="004C58E3" w:rsidP="00495A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8E3" w:rsidRPr="00495A6D" w:rsidTr="00D8711A">
        <w:trPr>
          <w:trHeight w:hRule="exact" w:val="1907"/>
        </w:trPr>
        <w:tc>
          <w:tcPr>
            <w:tcW w:w="10485" w:type="dxa"/>
            <w:gridSpan w:val="2"/>
          </w:tcPr>
          <w:p w:rsidR="004C58E3" w:rsidRPr="004C58E3" w:rsidRDefault="004C58E3" w:rsidP="00231415">
            <w:pPr>
              <w:rPr>
                <w:rFonts w:ascii="Arial" w:hAnsi="Arial" w:cs="Arial"/>
                <w:b/>
              </w:rPr>
            </w:pPr>
            <w:r w:rsidRPr="004C58E3">
              <w:rPr>
                <w:rFonts w:ascii="Arial" w:hAnsi="Arial" w:cs="Arial"/>
                <w:b/>
              </w:rPr>
              <w:t>1. Opening en mededelingen</w:t>
            </w:r>
          </w:p>
          <w:p w:rsidR="004C58E3" w:rsidRDefault="004C58E3" w:rsidP="00231415">
            <w:pPr>
              <w:rPr>
                <w:rFonts w:ascii="Arial" w:hAnsi="Arial" w:cs="Arial"/>
              </w:rPr>
            </w:pPr>
          </w:p>
          <w:p w:rsidR="00D8711A" w:rsidRDefault="00D8711A" w:rsidP="004C5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Start: 19.30 uur</w:t>
            </w:r>
          </w:p>
          <w:p w:rsidR="00AE4248" w:rsidRDefault="00241AB5" w:rsidP="004C5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v</w:t>
            </w:r>
            <w:r w:rsidR="00D8711A">
              <w:rPr>
                <w:rFonts w:ascii="Arial" w:hAnsi="Arial" w:cs="Arial"/>
              </w:rPr>
              <w:t xml:space="preserve">oorzitter </w:t>
            </w:r>
            <w:r w:rsidR="00AE4248">
              <w:rPr>
                <w:rFonts w:ascii="Arial" w:hAnsi="Arial" w:cs="Arial"/>
              </w:rPr>
              <w:t xml:space="preserve">heet </w:t>
            </w:r>
            <w:proofErr w:type="spellStart"/>
            <w:r w:rsidR="00AE4248">
              <w:rPr>
                <w:rFonts w:ascii="Arial" w:hAnsi="Arial" w:cs="Arial"/>
              </w:rPr>
              <w:t>Zohra</w:t>
            </w:r>
            <w:proofErr w:type="spellEnd"/>
            <w:r w:rsidR="00AE4248">
              <w:rPr>
                <w:rFonts w:ascii="Arial" w:hAnsi="Arial" w:cs="Arial"/>
              </w:rPr>
              <w:t xml:space="preserve"> welkom. </w:t>
            </w:r>
            <w:proofErr w:type="spellStart"/>
            <w:r w:rsidR="00AE4248">
              <w:rPr>
                <w:rFonts w:ascii="Arial" w:hAnsi="Arial" w:cs="Arial"/>
              </w:rPr>
              <w:t>Zohra</w:t>
            </w:r>
            <w:proofErr w:type="spellEnd"/>
            <w:r w:rsidR="00AE4248">
              <w:rPr>
                <w:rFonts w:ascii="Arial" w:hAnsi="Arial" w:cs="Arial"/>
              </w:rPr>
              <w:t xml:space="preserve"> is voo</w:t>
            </w:r>
            <w:r>
              <w:rPr>
                <w:rFonts w:ascii="Arial" w:hAnsi="Arial" w:cs="Arial"/>
              </w:rPr>
              <w:t xml:space="preserve">r dit schooljaar </w:t>
            </w:r>
            <w:r w:rsidR="00AE4248">
              <w:rPr>
                <w:rFonts w:ascii="Arial" w:hAnsi="Arial" w:cs="Arial"/>
              </w:rPr>
              <w:t>lid van onze MR</w:t>
            </w:r>
            <w:r>
              <w:rPr>
                <w:rFonts w:ascii="Arial" w:hAnsi="Arial" w:cs="Arial"/>
              </w:rPr>
              <w:t xml:space="preserve"> namens de leerkrachtgeleding</w:t>
            </w:r>
            <w:r w:rsidR="00AE4248">
              <w:rPr>
                <w:rFonts w:ascii="Arial" w:hAnsi="Arial" w:cs="Arial"/>
              </w:rPr>
              <w:t>.</w:t>
            </w:r>
          </w:p>
          <w:p w:rsidR="000878BC" w:rsidRPr="00231415" w:rsidRDefault="00D8711A" w:rsidP="00D871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Zohra</w:t>
            </w:r>
            <w:proofErr w:type="spellEnd"/>
            <w:r>
              <w:rPr>
                <w:rFonts w:ascii="Arial" w:hAnsi="Arial" w:cs="Arial"/>
              </w:rPr>
              <w:t xml:space="preserve"> wil graag 27</w:t>
            </w:r>
            <w:r w:rsidR="00241AB5">
              <w:rPr>
                <w:rFonts w:ascii="Arial" w:hAnsi="Arial" w:cs="Arial"/>
              </w:rPr>
              <w:t xml:space="preserve"> november om 19.15 uur beginnen als dat kan.</w:t>
            </w:r>
          </w:p>
        </w:tc>
      </w:tr>
      <w:tr w:rsidR="004C58E3" w:rsidRPr="00495A6D" w:rsidTr="00300BAC">
        <w:trPr>
          <w:trHeight w:hRule="exact" w:val="3975"/>
        </w:trPr>
        <w:tc>
          <w:tcPr>
            <w:tcW w:w="10485" w:type="dxa"/>
            <w:gridSpan w:val="2"/>
          </w:tcPr>
          <w:p w:rsidR="004C58E3" w:rsidRDefault="004C58E3" w:rsidP="00231415">
            <w:pPr>
              <w:rPr>
                <w:rFonts w:ascii="Arial" w:hAnsi="Arial" w:cs="Arial"/>
                <w:b/>
              </w:rPr>
            </w:pPr>
            <w:r w:rsidRPr="004C58E3">
              <w:rPr>
                <w:rFonts w:ascii="Arial" w:hAnsi="Arial" w:cs="Arial"/>
                <w:b/>
              </w:rPr>
              <w:t>2. Ingekomen en uitgaande stukken</w:t>
            </w:r>
          </w:p>
          <w:p w:rsidR="00FE6987" w:rsidRDefault="00FE6987" w:rsidP="00231415">
            <w:pPr>
              <w:rPr>
                <w:rFonts w:ascii="Arial" w:hAnsi="Arial" w:cs="Arial"/>
              </w:rPr>
            </w:pPr>
          </w:p>
          <w:p w:rsidR="00AE4248" w:rsidRDefault="00AE4248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Mailtje Debby over een bijeenkomst over wijzigingen in de WMS. Hie</w:t>
            </w:r>
            <w:r w:rsidR="00241AB5">
              <w:rPr>
                <w:rFonts w:ascii="Arial" w:hAnsi="Arial" w:cs="Arial"/>
              </w:rPr>
              <w:t xml:space="preserve">rin wordt ook verwezen </w:t>
            </w:r>
            <w:r>
              <w:rPr>
                <w:rFonts w:ascii="Arial" w:hAnsi="Arial" w:cs="Arial"/>
              </w:rPr>
              <w:t xml:space="preserve">naar een MR start cursus. </w:t>
            </w:r>
          </w:p>
          <w:p w:rsidR="00D8711A" w:rsidRDefault="00D8711A" w:rsidP="00231415">
            <w:pPr>
              <w:rPr>
                <w:rFonts w:ascii="Arial" w:hAnsi="Arial" w:cs="Arial"/>
              </w:rPr>
            </w:pPr>
          </w:p>
          <w:p w:rsidR="00D8711A" w:rsidRDefault="00241AB5" w:rsidP="00231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Punten uit de v</w:t>
            </w:r>
            <w:r w:rsidR="006C14E7">
              <w:rPr>
                <w:rFonts w:ascii="Arial" w:hAnsi="Arial" w:cs="Arial"/>
              </w:rPr>
              <w:t xml:space="preserve">oorbespreking tussen voorzitter/secretaris en </w:t>
            </w:r>
            <w:r>
              <w:rPr>
                <w:rFonts w:ascii="Arial" w:hAnsi="Arial" w:cs="Arial"/>
              </w:rPr>
              <w:t>schoolleider</w:t>
            </w:r>
            <w:r w:rsidR="00D8711A">
              <w:rPr>
                <w:rFonts w:ascii="Arial" w:hAnsi="Arial" w:cs="Arial"/>
              </w:rPr>
              <w:t>:</w:t>
            </w:r>
          </w:p>
          <w:p w:rsidR="006C14E7" w:rsidRDefault="00241AB5" w:rsidP="00241AB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Gesprek v</w:t>
            </w:r>
            <w:r w:rsidR="006C14E7" w:rsidRPr="00241AB5">
              <w:rPr>
                <w:rFonts w:ascii="Arial" w:hAnsi="Arial" w:cs="Arial"/>
              </w:rPr>
              <w:t>indt plaats drie weken voor de MR vergadering</w:t>
            </w:r>
          </w:p>
          <w:p w:rsidR="006C14E7" w:rsidRPr="00241AB5" w:rsidRDefault="006C14E7" w:rsidP="0023141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41AB5">
              <w:rPr>
                <w:rFonts w:ascii="Arial" w:hAnsi="Arial" w:cs="Arial"/>
              </w:rPr>
              <w:t>MR start cursu</w:t>
            </w:r>
            <w:r w:rsidR="00241AB5">
              <w:rPr>
                <w:rFonts w:ascii="Arial" w:hAnsi="Arial" w:cs="Arial"/>
              </w:rPr>
              <w:t>s; W</w:t>
            </w:r>
            <w:r w:rsidRPr="00241AB5">
              <w:rPr>
                <w:rFonts w:ascii="Arial" w:hAnsi="Arial" w:cs="Arial"/>
              </w:rPr>
              <w:t>ij hebben hier interesse in.</w:t>
            </w:r>
            <w:r w:rsidR="00300BAC" w:rsidRPr="00241AB5">
              <w:rPr>
                <w:rFonts w:ascii="Arial" w:hAnsi="Arial" w:cs="Arial"/>
              </w:rPr>
              <w:t xml:space="preserve"> Samen met andere QIND-scholen om de kosten te delen is een goed idee.</w:t>
            </w:r>
          </w:p>
          <w:p w:rsidR="006C14E7" w:rsidRPr="00241AB5" w:rsidRDefault="006C14E7" w:rsidP="00241AB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41AB5">
              <w:rPr>
                <w:rFonts w:ascii="Arial" w:hAnsi="Arial" w:cs="Arial"/>
              </w:rPr>
              <w:t xml:space="preserve">Vijfde PMR-lid, een wisselende rol voor een leerkracht is misschien een goed idee. </w:t>
            </w:r>
          </w:p>
          <w:p w:rsidR="00D8711A" w:rsidRPr="00241AB5" w:rsidRDefault="00300BAC" w:rsidP="00241AB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241AB5">
              <w:rPr>
                <w:rFonts w:ascii="Arial" w:hAnsi="Arial" w:cs="Arial"/>
              </w:rPr>
              <w:t>MR heeft volgens een wetswijziging de bevoegdheid om schooldirectie op bepaalde punten terug te fluiten.</w:t>
            </w:r>
          </w:p>
          <w:p w:rsidR="004C58E3" w:rsidRPr="00231415" w:rsidRDefault="004C58E3" w:rsidP="00666F83">
            <w:pPr>
              <w:rPr>
                <w:rFonts w:ascii="Arial" w:hAnsi="Arial" w:cs="Arial"/>
              </w:rPr>
            </w:pPr>
          </w:p>
        </w:tc>
      </w:tr>
      <w:tr w:rsidR="004C58E3" w:rsidRPr="00495A6D" w:rsidTr="003B20F1">
        <w:trPr>
          <w:trHeight w:hRule="exact" w:val="5686"/>
        </w:trPr>
        <w:tc>
          <w:tcPr>
            <w:tcW w:w="10485" w:type="dxa"/>
            <w:gridSpan w:val="2"/>
          </w:tcPr>
          <w:p w:rsidR="004C58E3" w:rsidRDefault="00DB3B1B" w:rsidP="009F095A">
            <w:pPr>
              <w:rPr>
                <w:rFonts w:ascii="Arial" w:hAnsi="Arial" w:cs="Arial"/>
                <w:b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>3. J</w:t>
            </w:r>
            <w:r w:rsidR="00666F83">
              <w:rPr>
                <w:rFonts w:ascii="Arial" w:hAnsi="Arial" w:cs="Arial"/>
                <w:b/>
                <w:color w:val="0D0D0D" w:themeColor="text1" w:themeTint="F2"/>
              </w:rPr>
              <w:t>aarkalender</w:t>
            </w:r>
            <w:r w:rsidR="004C58E3" w:rsidRPr="004C58E3">
              <w:rPr>
                <w:rFonts w:ascii="Arial" w:hAnsi="Arial" w:cs="Arial"/>
                <w:b/>
                <w:color w:val="0D0D0D" w:themeColor="text1" w:themeTint="F2"/>
              </w:rPr>
              <w:t xml:space="preserve"> 2017-2108</w:t>
            </w:r>
          </w:p>
          <w:p w:rsidR="000F70B8" w:rsidRDefault="000F70B8" w:rsidP="009F095A">
            <w:pPr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0F70B8" w:rsidRPr="00480C07" w:rsidRDefault="000F70B8" w:rsidP="009F095A">
            <w:pPr>
              <w:rPr>
                <w:rFonts w:ascii="Arial" w:hAnsi="Arial" w:cs="Arial"/>
                <w:b/>
                <w:color w:val="0D0D0D" w:themeColor="text1" w:themeTint="F2"/>
              </w:rPr>
            </w:pPr>
            <w:r w:rsidRPr="00480C07">
              <w:rPr>
                <w:rFonts w:ascii="Arial" w:hAnsi="Arial" w:cs="Arial"/>
                <w:b/>
                <w:color w:val="0D0D0D" w:themeColor="text1" w:themeTint="F2"/>
              </w:rPr>
              <w:t>Opmerkingen en vragen</w:t>
            </w:r>
          </w:p>
          <w:p w:rsidR="003B20F1" w:rsidRDefault="003B20F1" w:rsidP="00666F83">
            <w:pPr>
              <w:rPr>
                <w:rFonts w:ascii="Arial" w:hAnsi="Arial" w:cs="Arial"/>
              </w:rPr>
            </w:pPr>
          </w:p>
          <w:p w:rsidR="003B20F1" w:rsidRDefault="003B20F1" w:rsidP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Vaststellen van rollen en</w:t>
            </w:r>
            <w:r w:rsidR="00D8711A">
              <w:rPr>
                <w:rFonts w:ascii="Arial" w:hAnsi="Arial" w:cs="Arial"/>
              </w:rPr>
              <w:t xml:space="preserve"> taken:</w:t>
            </w:r>
          </w:p>
          <w:p w:rsidR="003B20F1" w:rsidRDefault="003B20F1" w:rsidP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Voorzitter</w:t>
            </w:r>
            <w:r w:rsidR="00D871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Bas</w:t>
            </w:r>
          </w:p>
          <w:p w:rsidR="003B20F1" w:rsidRDefault="00D8711A" w:rsidP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B20F1">
              <w:rPr>
                <w:rFonts w:ascii="Arial" w:hAnsi="Arial" w:cs="Arial"/>
              </w:rPr>
              <w:t>otulist</w:t>
            </w:r>
            <w:r>
              <w:rPr>
                <w:rFonts w:ascii="Arial" w:hAnsi="Arial" w:cs="Arial"/>
              </w:rPr>
              <w:t xml:space="preserve">: wordt </w:t>
            </w:r>
            <w:r w:rsidR="003B20F1">
              <w:rPr>
                <w:rFonts w:ascii="Arial" w:hAnsi="Arial" w:cs="Arial"/>
              </w:rPr>
              <w:t>gerouleerd.</w:t>
            </w:r>
          </w:p>
          <w:p w:rsidR="003B20F1" w:rsidRDefault="003B20F1" w:rsidP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Secretaris</w:t>
            </w:r>
            <w:r w:rsidR="00D8711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Marion</w:t>
            </w:r>
          </w:p>
          <w:p w:rsidR="003B20F1" w:rsidRDefault="003B20F1" w:rsidP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wordt door </w:t>
            </w:r>
            <w:r w:rsidR="00241AB5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voorzitter en secretaris</w:t>
            </w:r>
            <w:r w:rsidR="00D8711A">
              <w:rPr>
                <w:rFonts w:ascii="Arial" w:hAnsi="Arial" w:cs="Arial"/>
              </w:rPr>
              <w:t xml:space="preserve"> gemaakt.</w:t>
            </w:r>
          </w:p>
          <w:p w:rsidR="003B20F1" w:rsidRDefault="00241AB5" w:rsidP="00666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</w:t>
            </w:r>
            <w:r w:rsidR="003B20F1">
              <w:rPr>
                <w:rFonts w:ascii="Arial" w:hAnsi="Arial" w:cs="Arial"/>
              </w:rPr>
              <w:t xml:space="preserve">ecretaris is back-up bij gesprekken met </w:t>
            </w:r>
            <w:r w:rsidR="00300BAC">
              <w:rPr>
                <w:rFonts w:ascii="Arial" w:hAnsi="Arial" w:cs="Arial"/>
              </w:rPr>
              <w:t>directie</w:t>
            </w:r>
            <w:r w:rsidR="003B20F1">
              <w:rPr>
                <w:rFonts w:ascii="Arial" w:hAnsi="Arial" w:cs="Arial"/>
              </w:rPr>
              <w:t xml:space="preserve"> en voorzitter.</w:t>
            </w:r>
          </w:p>
          <w:p w:rsidR="003B20F1" w:rsidRDefault="003B20F1" w:rsidP="00666F83">
            <w:pPr>
              <w:rPr>
                <w:rFonts w:ascii="Arial" w:hAnsi="Arial" w:cs="Arial"/>
              </w:rPr>
            </w:pPr>
          </w:p>
          <w:p w:rsidR="003B20F1" w:rsidRDefault="003B20F1" w:rsidP="00666F83">
            <w:pPr>
              <w:rPr>
                <w:rFonts w:ascii="Arial" w:hAnsi="Arial" w:cs="Arial"/>
              </w:rPr>
            </w:pPr>
          </w:p>
          <w:p w:rsidR="003B20F1" w:rsidRDefault="003B20F1" w:rsidP="00666F83">
            <w:pPr>
              <w:rPr>
                <w:rFonts w:ascii="Arial" w:hAnsi="Arial" w:cs="Arial"/>
              </w:rPr>
            </w:pPr>
          </w:p>
          <w:p w:rsidR="003B20F1" w:rsidRPr="00666F83" w:rsidRDefault="003B20F1" w:rsidP="00666F83">
            <w:pPr>
              <w:rPr>
                <w:rFonts w:ascii="Arial" w:hAnsi="Arial" w:cs="Arial"/>
              </w:rPr>
            </w:pPr>
          </w:p>
        </w:tc>
      </w:tr>
      <w:tr w:rsidR="004C58E3" w:rsidRPr="00495A6D" w:rsidTr="000D5AA6">
        <w:trPr>
          <w:trHeight w:hRule="exact" w:val="1132"/>
        </w:trPr>
        <w:tc>
          <w:tcPr>
            <w:tcW w:w="10485" w:type="dxa"/>
            <w:gridSpan w:val="2"/>
          </w:tcPr>
          <w:p w:rsidR="004C58E3" w:rsidRDefault="004C58E3" w:rsidP="009F095A">
            <w:pPr>
              <w:rPr>
                <w:rFonts w:ascii="Arial" w:hAnsi="Arial" w:cs="Arial"/>
                <w:b/>
              </w:rPr>
            </w:pPr>
            <w:r w:rsidRPr="004C58E3">
              <w:rPr>
                <w:rFonts w:ascii="Arial" w:hAnsi="Arial" w:cs="Arial"/>
                <w:b/>
              </w:rPr>
              <w:lastRenderedPageBreak/>
              <w:t>4. verkeer</w:t>
            </w:r>
          </w:p>
          <w:p w:rsidR="00480C07" w:rsidRPr="004C58E3" w:rsidRDefault="00480C07" w:rsidP="009F095A">
            <w:pPr>
              <w:rPr>
                <w:rFonts w:ascii="Arial" w:hAnsi="Arial" w:cs="Arial"/>
                <w:b/>
              </w:rPr>
            </w:pPr>
          </w:p>
          <w:p w:rsidR="00480C07" w:rsidRDefault="00693CE7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Marijn </w:t>
            </w:r>
            <w:r w:rsidR="00241AB5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afwezig,</w:t>
            </w:r>
            <w:r w:rsidR="00241AB5">
              <w:rPr>
                <w:rFonts w:ascii="Arial" w:hAnsi="Arial" w:cs="Arial"/>
              </w:rPr>
              <w:t xml:space="preserve"> punt</w:t>
            </w:r>
            <w:r>
              <w:rPr>
                <w:rFonts w:ascii="Arial" w:hAnsi="Arial" w:cs="Arial"/>
              </w:rPr>
              <w:t xml:space="preserve"> wordt doorgeschoven naar volgende keer.</w:t>
            </w:r>
          </w:p>
          <w:p w:rsidR="00480C07" w:rsidRPr="009F095A" w:rsidRDefault="00480C07" w:rsidP="009F095A">
            <w:pPr>
              <w:rPr>
                <w:rFonts w:ascii="Arial" w:hAnsi="Arial" w:cs="Arial"/>
              </w:rPr>
            </w:pPr>
          </w:p>
          <w:p w:rsidR="004C58E3" w:rsidRPr="00231415" w:rsidRDefault="004C58E3" w:rsidP="009F095A">
            <w:pPr>
              <w:rPr>
                <w:rFonts w:ascii="Arial" w:hAnsi="Arial" w:cs="Arial"/>
              </w:rPr>
            </w:pPr>
          </w:p>
        </w:tc>
      </w:tr>
      <w:tr w:rsidR="004C58E3" w:rsidRPr="00495A6D" w:rsidTr="005D7C32">
        <w:trPr>
          <w:trHeight w:hRule="exact" w:val="4546"/>
        </w:trPr>
        <w:tc>
          <w:tcPr>
            <w:tcW w:w="10485" w:type="dxa"/>
            <w:gridSpan w:val="2"/>
          </w:tcPr>
          <w:p w:rsidR="004C58E3" w:rsidRDefault="004C58E3" w:rsidP="009F095A">
            <w:pPr>
              <w:rPr>
                <w:rFonts w:ascii="Arial" w:hAnsi="Arial" w:cs="Arial"/>
                <w:b/>
              </w:rPr>
            </w:pPr>
            <w:r w:rsidRPr="004C58E3">
              <w:rPr>
                <w:rFonts w:ascii="Arial" w:hAnsi="Arial" w:cs="Arial"/>
                <w:b/>
              </w:rPr>
              <w:t>5. actiepunten ouders</w:t>
            </w:r>
          </w:p>
          <w:p w:rsidR="005F2690" w:rsidRDefault="005F2690" w:rsidP="009F095A">
            <w:pPr>
              <w:rPr>
                <w:rFonts w:ascii="Arial" w:hAnsi="Arial" w:cs="Arial"/>
              </w:rPr>
            </w:pPr>
          </w:p>
          <w:p w:rsidR="005D7C32" w:rsidRDefault="005D7C32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Onze ideeën</w:t>
            </w:r>
            <w:r w:rsidR="00300BAC">
              <w:rPr>
                <w:rFonts w:ascii="Arial" w:hAnsi="Arial" w:cs="Arial"/>
              </w:rPr>
              <w:t xml:space="preserve"> voor hogere ouderparticipatie</w:t>
            </w:r>
            <w:r>
              <w:rPr>
                <w:rFonts w:ascii="Arial" w:hAnsi="Arial" w:cs="Arial"/>
              </w:rPr>
              <w:t>:</w:t>
            </w:r>
          </w:p>
          <w:p w:rsidR="005D7C32" w:rsidRDefault="005D7C32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00BAC">
              <w:rPr>
                <w:rFonts w:ascii="Arial" w:hAnsi="Arial" w:cs="Arial"/>
              </w:rPr>
              <w:t xml:space="preserve">meer </w:t>
            </w:r>
            <w:r>
              <w:rPr>
                <w:rFonts w:ascii="Arial" w:hAnsi="Arial" w:cs="Arial"/>
              </w:rPr>
              <w:t>spreiding</w:t>
            </w:r>
            <w:r w:rsidR="00300BAC">
              <w:rPr>
                <w:rFonts w:ascii="Arial" w:hAnsi="Arial" w:cs="Arial"/>
              </w:rPr>
              <w:t xml:space="preserve"> in het schooljaar</w:t>
            </w:r>
          </w:p>
          <w:p w:rsidR="005D7C32" w:rsidRDefault="005D7C32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-meer </w:t>
            </w:r>
            <w:r w:rsidR="00300BAC">
              <w:rPr>
                <w:rFonts w:ascii="Arial" w:hAnsi="Arial" w:cs="Arial"/>
              </w:rPr>
              <w:t xml:space="preserve">activiteiten </w:t>
            </w:r>
            <w:r>
              <w:rPr>
                <w:rFonts w:ascii="Arial" w:hAnsi="Arial" w:cs="Arial"/>
              </w:rPr>
              <w:t>op woensdag en vrijdag</w:t>
            </w:r>
          </w:p>
          <w:p w:rsidR="005D7C32" w:rsidRDefault="005D7C32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-op tijd</w:t>
            </w:r>
            <w:r w:rsidR="00300BAC">
              <w:rPr>
                <w:rFonts w:ascii="Arial" w:hAnsi="Arial" w:cs="Arial"/>
              </w:rPr>
              <w:t xml:space="preserve"> om hulp vragen bij ouders</w:t>
            </w:r>
          </w:p>
          <w:p w:rsidR="005D7C32" w:rsidRDefault="005D7C32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-klassenplanning </w:t>
            </w:r>
            <w:r w:rsidR="00241AB5">
              <w:rPr>
                <w:rFonts w:ascii="Arial" w:hAnsi="Arial" w:cs="Arial"/>
              </w:rPr>
              <w:t xml:space="preserve">van </w:t>
            </w:r>
            <w:r>
              <w:rPr>
                <w:rFonts w:ascii="Arial" w:hAnsi="Arial" w:cs="Arial"/>
              </w:rPr>
              <w:t>activiteiten waarbij hulpouders zich kunnen inschrijven</w:t>
            </w:r>
          </w:p>
          <w:p w:rsidR="005D7C32" w:rsidRDefault="00241AB5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-groepsouder beheerder een </w:t>
            </w:r>
            <w:proofErr w:type="spellStart"/>
            <w:r>
              <w:rPr>
                <w:rFonts w:ascii="Arial" w:hAnsi="Arial" w:cs="Arial"/>
              </w:rPr>
              <w:t>W</w:t>
            </w:r>
            <w:r w:rsidR="005D7C32">
              <w:rPr>
                <w:rFonts w:ascii="Arial" w:hAnsi="Arial" w:cs="Arial"/>
              </w:rPr>
              <w:t>hats</w:t>
            </w:r>
            <w:proofErr w:type="spellEnd"/>
            <w:r w:rsidR="005D7C32">
              <w:rPr>
                <w:rFonts w:ascii="Arial" w:hAnsi="Arial" w:cs="Arial"/>
              </w:rPr>
              <w:t xml:space="preserve"> app groep met andere ouders van de klas.</w:t>
            </w:r>
          </w:p>
          <w:p w:rsidR="00300BAC" w:rsidRDefault="00300BAC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-jaarplanning voor de zomervakantie uitbrengen</w:t>
            </w:r>
          </w:p>
          <w:p w:rsidR="005D7C32" w:rsidRDefault="005D7C32" w:rsidP="009F095A">
            <w:pPr>
              <w:rPr>
                <w:rFonts w:ascii="Arial" w:hAnsi="Arial" w:cs="Arial"/>
              </w:rPr>
            </w:pPr>
          </w:p>
          <w:p w:rsidR="00300BAC" w:rsidRDefault="00241AB5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is een stukje is in het W</w:t>
            </w:r>
            <w:r w:rsidR="00300BAC">
              <w:rPr>
                <w:rFonts w:ascii="Arial" w:hAnsi="Arial" w:cs="Arial"/>
              </w:rPr>
              <w:t>aterlandjournaal geplaatst.</w:t>
            </w:r>
          </w:p>
          <w:p w:rsidR="005D7C32" w:rsidRPr="00231415" w:rsidRDefault="00241AB5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5D7C32">
              <w:rPr>
                <w:rFonts w:ascii="Arial" w:hAnsi="Arial" w:cs="Arial"/>
              </w:rPr>
              <w:t xml:space="preserve">OR heeft twee ouders </w:t>
            </w:r>
            <w:r w:rsidR="00E6091D">
              <w:rPr>
                <w:rFonts w:ascii="Arial" w:hAnsi="Arial" w:cs="Arial"/>
              </w:rPr>
              <w:t>die geïnteresseerd zijn</w:t>
            </w:r>
            <w:r w:rsidR="00300BAC">
              <w:rPr>
                <w:rFonts w:ascii="Arial" w:hAnsi="Arial" w:cs="Arial"/>
              </w:rPr>
              <w:t xml:space="preserve"> in deelname.</w:t>
            </w:r>
          </w:p>
        </w:tc>
      </w:tr>
      <w:tr w:rsidR="004C58E3" w:rsidRPr="00495A6D" w:rsidTr="007355CD">
        <w:trPr>
          <w:trHeight w:hRule="exact" w:val="2406"/>
        </w:trPr>
        <w:tc>
          <w:tcPr>
            <w:tcW w:w="10485" w:type="dxa"/>
            <w:gridSpan w:val="2"/>
          </w:tcPr>
          <w:p w:rsidR="004C58E3" w:rsidRDefault="00666F83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Begroting</w:t>
            </w:r>
          </w:p>
          <w:p w:rsidR="0062385D" w:rsidRPr="004C58E3" w:rsidRDefault="0062385D" w:rsidP="009F095A">
            <w:pPr>
              <w:rPr>
                <w:rFonts w:ascii="Arial" w:hAnsi="Arial" w:cs="Arial"/>
                <w:b/>
              </w:rPr>
            </w:pPr>
          </w:p>
          <w:p w:rsidR="00E6091D" w:rsidRDefault="00241AB5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</w:t>
            </w:r>
            <w:r w:rsidR="00E6091D">
              <w:rPr>
                <w:rFonts w:ascii="Arial" w:hAnsi="Arial" w:cs="Arial"/>
              </w:rPr>
              <w:t xml:space="preserve">erugloop van </w:t>
            </w:r>
            <w:r>
              <w:rPr>
                <w:rFonts w:ascii="Arial" w:hAnsi="Arial" w:cs="Arial"/>
              </w:rPr>
              <w:t xml:space="preserve">het </w:t>
            </w:r>
            <w:r w:rsidR="00E6091D">
              <w:rPr>
                <w:rFonts w:ascii="Arial" w:hAnsi="Arial" w:cs="Arial"/>
              </w:rPr>
              <w:t xml:space="preserve">leerlingaantal is zorgwekkend. Mogelijk combinatieklassen voor volgend jaar. Er wordt gekeken naar een 3/4 combinatie of een kleuterklas minder. </w:t>
            </w:r>
            <w:r>
              <w:rPr>
                <w:rFonts w:ascii="Arial" w:hAnsi="Arial" w:cs="Arial"/>
              </w:rPr>
              <w:t xml:space="preserve">Een groep </w:t>
            </w:r>
            <w:r w:rsidR="00E6091D">
              <w:rPr>
                <w:rFonts w:ascii="Arial" w:hAnsi="Arial" w:cs="Arial"/>
              </w:rPr>
              <w:t>3/4 is wenselijker formatie</w:t>
            </w:r>
            <w:r>
              <w:rPr>
                <w:rFonts w:ascii="Arial" w:hAnsi="Arial" w:cs="Arial"/>
              </w:rPr>
              <w:t xml:space="preserve"> </w:t>
            </w:r>
            <w:r w:rsidR="00E6091D">
              <w:rPr>
                <w:rFonts w:ascii="Arial" w:hAnsi="Arial" w:cs="Arial"/>
              </w:rPr>
              <w:t>technisch gezien. Geografisch gezien is er een terugloop.</w:t>
            </w:r>
          </w:p>
          <w:p w:rsidR="00E6091D" w:rsidRDefault="00E6091D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Inhuren van uitzendkrachten </w:t>
            </w:r>
            <w:r w:rsidR="007355CD">
              <w:rPr>
                <w:rFonts w:ascii="Arial" w:hAnsi="Arial" w:cs="Arial"/>
              </w:rPr>
              <w:t>heeft veel effect op de begroting.</w:t>
            </w:r>
          </w:p>
          <w:p w:rsidR="007355CD" w:rsidRDefault="007355CD" w:rsidP="009F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is ingezien, positief geadviseerd. Kijk wel naar de reserves.</w:t>
            </w:r>
          </w:p>
          <w:p w:rsidR="007355CD" w:rsidRDefault="007355CD" w:rsidP="009F095A">
            <w:pPr>
              <w:rPr>
                <w:rFonts w:ascii="Arial" w:hAnsi="Arial" w:cs="Arial"/>
              </w:rPr>
            </w:pPr>
          </w:p>
        </w:tc>
      </w:tr>
      <w:tr w:rsidR="004C58E3" w:rsidRPr="00495A6D" w:rsidTr="007355CD">
        <w:trPr>
          <w:trHeight w:hRule="exact" w:val="3121"/>
        </w:trPr>
        <w:tc>
          <w:tcPr>
            <w:tcW w:w="10485" w:type="dxa"/>
            <w:gridSpan w:val="2"/>
          </w:tcPr>
          <w:p w:rsidR="0062385D" w:rsidRPr="000D5AA6" w:rsidRDefault="004C58E3" w:rsidP="009F095A">
            <w:pPr>
              <w:rPr>
                <w:rFonts w:ascii="Arial" w:hAnsi="Arial" w:cs="Arial"/>
                <w:b/>
              </w:rPr>
            </w:pPr>
            <w:r w:rsidRPr="004C58E3">
              <w:rPr>
                <w:rFonts w:ascii="Arial" w:hAnsi="Arial" w:cs="Arial"/>
                <w:b/>
              </w:rPr>
              <w:t xml:space="preserve">7.  </w:t>
            </w:r>
            <w:proofErr w:type="spellStart"/>
            <w:r w:rsidRPr="004C58E3">
              <w:rPr>
                <w:rFonts w:ascii="Arial" w:hAnsi="Arial" w:cs="Arial"/>
                <w:b/>
              </w:rPr>
              <w:t>StaVaZa</w:t>
            </w:r>
            <w:proofErr w:type="spellEnd"/>
            <w:r w:rsidR="0062385D" w:rsidRPr="0062385D">
              <w:rPr>
                <w:rFonts w:ascii="Arial" w:hAnsi="Arial" w:cs="Arial"/>
                <w:b/>
              </w:rPr>
              <w:t>/</w:t>
            </w:r>
            <w:r w:rsidRPr="0062385D">
              <w:rPr>
                <w:rFonts w:ascii="Arial" w:hAnsi="Arial" w:cs="Arial"/>
                <w:b/>
              </w:rPr>
              <w:t>Rondvraag</w:t>
            </w:r>
            <w:r w:rsidR="005134E9">
              <w:rPr>
                <w:rFonts w:ascii="Arial" w:hAnsi="Arial" w:cs="Arial"/>
              </w:rPr>
              <w:t xml:space="preserve"> </w:t>
            </w:r>
          </w:p>
          <w:p w:rsidR="000D5AA6" w:rsidRDefault="00666F83" w:rsidP="000D5AA6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GMR</w:t>
            </w:r>
          </w:p>
          <w:p w:rsidR="007355CD" w:rsidRDefault="007355CD" w:rsidP="007355CD">
            <w:pPr>
              <w:pStyle w:val="Lijst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notulen nog van dit schooljaar.</w:t>
            </w:r>
          </w:p>
          <w:p w:rsidR="007355CD" w:rsidRDefault="007355CD" w:rsidP="007355CD">
            <w:pPr>
              <w:pStyle w:val="Lijst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Moet de</w:t>
            </w:r>
            <w:r w:rsidR="0007590F">
              <w:rPr>
                <w:rFonts w:ascii="Arial" w:hAnsi="Arial" w:cs="Arial"/>
              </w:rPr>
              <w:t xml:space="preserve"> notulen van de GMR naar ons MR-</w:t>
            </w:r>
            <w:r>
              <w:rPr>
                <w:rFonts w:ascii="Arial" w:hAnsi="Arial" w:cs="Arial"/>
              </w:rPr>
              <w:t>adres gestuurd door iemand? Iemand van de QIND scholen?</w:t>
            </w:r>
          </w:p>
          <w:p w:rsidR="00666F83" w:rsidRDefault="00666F83" w:rsidP="000D5AA6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Leerlingenraad</w:t>
            </w:r>
          </w:p>
          <w:p w:rsidR="007355CD" w:rsidRDefault="00311C22" w:rsidP="007355CD">
            <w:pPr>
              <w:pStyle w:val="Lijst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actuele dingen, informatiebrief voor leerlingen, leerling</w:t>
            </w:r>
            <w:r w:rsidR="0041247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raadnotulen zouden wij graa</w:t>
            </w:r>
            <w:r w:rsidR="0007590F">
              <w:rPr>
                <w:rFonts w:ascii="Arial" w:hAnsi="Arial" w:cs="Arial"/>
              </w:rPr>
              <w:t>g op de MR-</w:t>
            </w:r>
            <w:r>
              <w:rPr>
                <w:rFonts w:ascii="Arial" w:hAnsi="Arial" w:cs="Arial"/>
              </w:rPr>
              <w:t>mail willen ontvangen</w:t>
            </w:r>
          </w:p>
          <w:p w:rsidR="00666F83" w:rsidRDefault="00666F83" w:rsidP="000D5AA6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Rondvraag</w:t>
            </w:r>
          </w:p>
          <w:p w:rsidR="00311C22" w:rsidRDefault="00311C22" w:rsidP="00311C22">
            <w:pPr>
              <w:pStyle w:val="Lijst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Agendapunt nieuwe vorm van taakbeleid leerkrachten.</w:t>
            </w:r>
          </w:p>
          <w:p w:rsidR="00311C22" w:rsidRPr="00F21588" w:rsidRDefault="00311C22" w:rsidP="00311C22">
            <w:pPr>
              <w:pStyle w:val="Lijstaline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Heeft de PMR een overlegmoment samen? Wat hoort bij de PMR en wat hoort bij de MR? Marion gaat hier wat meer over opzoeken in haar literatuur. </w:t>
            </w:r>
          </w:p>
          <w:p w:rsidR="004C58E3" w:rsidRPr="00231415" w:rsidRDefault="004C58E3" w:rsidP="009F095A">
            <w:pPr>
              <w:rPr>
                <w:rFonts w:ascii="Arial" w:hAnsi="Arial" w:cs="Arial"/>
              </w:rPr>
            </w:pPr>
          </w:p>
        </w:tc>
      </w:tr>
      <w:tr w:rsidR="004C58E3" w:rsidRPr="00495A6D" w:rsidTr="007355CD">
        <w:trPr>
          <w:trHeight w:hRule="exact" w:val="2126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E97A42" w:rsidRPr="00666F83" w:rsidRDefault="00666F83" w:rsidP="009F0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Afsluiting</w:t>
            </w:r>
          </w:p>
          <w:p w:rsidR="00F21588" w:rsidRDefault="00F21588" w:rsidP="00F21588">
            <w:pPr>
              <w:pStyle w:val="Lijstalinea"/>
              <w:rPr>
                <w:rFonts w:ascii="Arial" w:hAnsi="Arial" w:cs="Arial"/>
              </w:rPr>
            </w:pPr>
          </w:p>
          <w:p w:rsidR="00D8711A" w:rsidRPr="00D8711A" w:rsidRDefault="00D8711A" w:rsidP="00D87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Complimenten voor onze </w:t>
            </w:r>
            <w:r w:rsidR="0007590F">
              <w:rPr>
                <w:rFonts w:ascii="Arial" w:hAnsi="Arial" w:cs="Arial"/>
              </w:rPr>
              <w:t xml:space="preserve">nieuwe </w:t>
            </w:r>
            <w:bookmarkStart w:id="0" w:name="_GoBack"/>
            <w:bookmarkEnd w:id="0"/>
            <w:r>
              <w:rPr>
                <w:rFonts w:ascii="Arial" w:hAnsi="Arial" w:cs="Arial"/>
              </w:rPr>
              <w:t>voorzitter.</w:t>
            </w:r>
          </w:p>
          <w:p w:rsidR="00517D7E" w:rsidRPr="00D8711A" w:rsidRDefault="00D8711A" w:rsidP="009F095A">
            <w:pPr>
              <w:rPr>
                <w:rFonts w:ascii="Arial" w:hAnsi="Arial" w:cs="Arial"/>
              </w:rPr>
            </w:pPr>
            <w:r w:rsidRPr="00D8711A">
              <w:rPr>
                <w:rFonts w:ascii="Arial" w:hAnsi="Arial" w:cs="Arial"/>
              </w:rPr>
              <w:t>Vergadering sluit om 20.53 uur</w:t>
            </w:r>
          </w:p>
          <w:p w:rsidR="00517D7E" w:rsidRDefault="00517D7E" w:rsidP="009F095A">
            <w:pPr>
              <w:rPr>
                <w:rFonts w:ascii="Arial" w:hAnsi="Arial" w:cs="Arial"/>
                <w:b/>
              </w:rPr>
            </w:pPr>
          </w:p>
          <w:p w:rsidR="00517D7E" w:rsidRPr="004C58E3" w:rsidRDefault="00517D7E" w:rsidP="009F095A">
            <w:pPr>
              <w:rPr>
                <w:rFonts w:ascii="Arial" w:hAnsi="Arial" w:cs="Arial"/>
                <w:b/>
              </w:rPr>
            </w:pPr>
          </w:p>
        </w:tc>
      </w:tr>
    </w:tbl>
    <w:p w:rsidR="00B965B0" w:rsidRDefault="00B965B0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p w:rsidR="004160ED" w:rsidRDefault="004160ED" w:rsidP="004E121D">
      <w:pPr>
        <w:pStyle w:val="Normaalweb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1"/>
        <w:gridCol w:w="2439"/>
      </w:tblGrid>
      <w:tr w:rsidR="009F095A" w:rsidRPr="00846BAB" w:rsidTr="009F095A">
        <w:trPr>
          <w:trHeight w:hRule="exact" w:val="56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lastRenderedPageBreak/>
              <w:t>Datum op lijst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Actiepuntenlijst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095A" w:rsidRPr="00846BAB" w:rsidRDefault="009F095A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BAB">
              <w:rPr>
                <w:rFonts w:ascii="Arial" w:hAnsi="Arial" w:cs="Arial"/>
                <w:b/>
                <w:sz w:val="22"/>
                <w:szCs w:val="22"/>
              </w:rPr>
              <w:t>Wie/gereed</w:t>
            </w:r>
          </w:p>
        </w:tc>
      </w:tr>
      <w:tr w:rsidR="009F095A" w:rsidRPr="00846BAB" w:rsidTr="009F095A">
        <w:trPr>
          <w:trHeight w:hRule="exact" w:val="856"/>
        </w:trPr>
        <w:tc>
          <w:tcPr>
            <w:tcW w:w="1809" w:type="dxa"/>
            <w:tcBorders>
              <w:bottom w:val="single" w:sz="4" w:space="0" w:color="auto"/>
            </w:tcBorders>
          </w:tcPr>
          <w:p w:rsidR="00311C22" w:rsidRPr="00311C22" w:rsidRDefault="00311C22" w:rsidP="009F09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9F095A" w:rsidRPr="00846BAB" w:rsidRDefault="00311C22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F095A" w:rsidRPr="00846BAB" w:rsidRDefault="00311C22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Aanleveren foto’s digitaal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9F095A" w:rsidRPr="00846BAB" w:rsidRDefault="00311C22" w:rsidP="009F0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</w:tr>
      <w:tr w:rsidR="00F21588" w:rsidRPr="00846BAB" w:rsidTr="009F095A">
        <w:trPr>
          <w:trHeight w:hRule="exact" w:val="851"/>
        </w:trPr>
        <w:tc>
          <w:tcPr>
            <w:tcW w:w="1809" w:type="dxa"/>
          </w:tcPr>
          <w:p w:rsidR="00D8711A" w:rsidRPr="00311C22" w:rsidRDefault="00D8711A" w:rsidP="00D87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F21588" w:rsidRPr="00846BAB" w:rsidRDefault="00D8711A" w:rsidP="00D87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F21588" w:rsidRPr="00846BAB" w:rsidRDefault="00D8711A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waterlandfeest.</w:t>
            </w:r>
          </w:p>
        </w:tc>
        <w:tc>
          <w:tcPr>
            <w:tcW w:w="2439" w:type="dxa"/>
          </w:tcPr>
          <w:p w:rsidR="00F21588" w:rsidRPr="00846BAB" w:rsidRDefault="00D8711A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F21588" w:rsidRPr="00846BAB" w:rsidTr="009F095A">
        <w:trPr>
          <w:trHeight w:hRule="exact" w:val="851"/>
        </w:trPr>
        <w:tc>
          <w:tcPr>
            <w:tcW w:w="1809" w:type="dxa"/>
          </w:tcPr>
          <w:p w:rsidR="00D8711A" w:rsidRPr="00311C22" w:rsidRDefault="00D8711A" w:rsidP="00D87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F21588" w:rsidRPr="00846BAB" w:rsidRDefault="00D8711A" w:rsidP="00D871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F21588" w:rsidRPr="00846BAB" w:rsidRDefault="006C14E7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Gedragsplan leerling/leerkracht/ouder in de klankbord besproken</w:t>
            </w:r>
          </w:p>
        </w:tc>
        <w:tc>
          <w:tcPr>
            <w:tcW w:w="2439" w:type="dxa"/>
          </w:tcPr>
          <w:p w:rsidR="00F21588" w:rsidRPr="00846BAB" w:rsidRDefault="006C14E7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</w:tr>
      <w:tr w:rsidR="00F21588" w:rsidRPr="00846BAB" w:rsidTr="009F095A">
        <w:trPr>
          <w:trHeight w:hRule="exact" w:val="851"/>
        </w:trPr>
        <w:tc>
          <w:tcPr>
            <w:tcW w:w="1809" w:type="dxa"/>
          </w:tcPr>
          <w:p w:rsidR="00D8711A" w:rsidRPr="00311C22" w:rsidRDefault="00D8711A" w:rsidP="00D871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F21588" w:rsidRPr="00846BAB" w:rsidRDefault="00D8711A" w:rsidP="00D871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F21588" w:rsidRPr="00846BAB" w:rsidRDefault="006C14E7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Interesse aangeven voor de MR start cursus</w:t>
            </w:r>
          </w:p>
        </w:tc>
        <w:tc>
          <w:tcPr>
            <w:tcW w:w="2439" w:type="dxa"/>
          </w:tcPr>
          <w:p w:rsidR="00F21588" w:rsidRPr="00846BAB" w:rsidRDefault="006C14E7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F21588" w:rsidRPr="00846BAB" w:rsidTr="009F095A">
        <w:trPr>
          <w:trHeight w:hRule="exact" w:val="851"/>
        </w:trPr>
        <w:tc>
          <w:tcPr>
            <w:tcW w:w="1809" w:type="dxa"/>
          </w:tcPr>
          <w:p w:rsidR="006C14E7" w:rsidRPr="00311C22" w:rsidRDefault="006C14E7" w:rsidP="006C1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F21588" w:rsidRPr="00846BAB" w:rsidRDefault="006C14E7" w:rsidP="006C14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F21588" w:rsidRPr="00846BAB" w:rsidRDefault="006C14E7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Idee opperen voor roulerende vijfde PMR-lid</w:t>
            </w:r>
          </w:p>
        </w:tc>
        <w:tc>
          <w:tcPr>
            <w:tcW w:w="2439" w:type="dxa"/>
          </w:tcPr>
          <w:p w:rsidR="00F21588" w:rsidRPr="00846BAB" w:rsidRDefault="006C14E7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6C14E7" w:rsidRPr="00846BAB" w:rsidTr="009F095A">
        <w:trPr>
          <w:trHeight w:hRule="exact" w:val="851"/>
        </w:trPr>
        <w:tc>
          <w:tcPr>
            <w:tcW w:w="1809" w:type="dxa"/>
          </w:tcPr>
          <w:p w:rsidR="006C14E7" w:rsidRPr="00311C22" w:rsidRDefault="006C14E7" w:rsidP="006C14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6C14E7" w:rsidRPr="00311C22" w:rsidRDefault="006C14E7" w:rsidP="006C14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6C14E7" w:rsidRDefault="00300BA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Mailbox MR bereikbaar maken voor voorzitter en secretaris.</w:t>
            </w:r>
          </w:p>
        </w:tc>
        <w:tc>
          <w:tcPr>
            <w:tcW w:w="2439" w:type="dxa"/>
          </w:tcPr>
          <w:p w:rsidR="006C14E7" w:rsidRDefault="00300BA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Falco</w:t>
            </w:r>
          </w:p>
        </w:tc>
      </w:tr>
      <w:tr w:rsidR="00300BAC" w:rsidRPr="00846BAB" w:rsidTr="009F095A">
        <w:trPr>
          <w:trHeight w:hRule="exact" w:val="851"/>
        </w:trPr>
        <w:tc>
          <w:tcPr>
            <w:tcW w:w="1809" w:type="dxa"/>
          </w:tcPr>
          <w:p w:rsidR="00300BAC" w:rsidRPr="00311C22" w:rsidRDefault="00300BAC" w:rsidP="00300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300BAC" w:rsidRPr="00311C22" w:rsidRDefault="00300BAC" w:rsidP="00300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300BAC" w:rsidRDefault="00300BA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Uitzoeken of er een budget beschikbaar is voor de MR</w:t>
            </w:r>
          </w:p>
        </w:tc>
        <w:tc>
          <w:tcPr>
            <w:tcW w:w="2439" w:type="dxa"/>
          </w:tcPr>
          <w:p w:rsidR="00300BAC" w:rsidRDefault="00300BA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300BAC" w:rsidRPr="00846BAB" w:rsidTr="009F095A">
        <w:trPr>
          <w:trHeight w:hRule="exact" w:val="851"/>
        </w:trPr>
        <w:tc>
          <w:tcPr>
            <w:tcW w:w="1809" w:type="dxa"/>
          </w:tcPr>
          <w:p w:rsidR="00300BAC" w:rsidRPr="00311C22" w:rsidRDefault="00300BAC" w:rsidP="00300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300BAC" w:rsidRPr="00311C22" w:rsidRDefault="00300BAC" w:rsidP="00300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300BAC" w:rsidRDefault="00300BA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Uitzoeken wat de rol van de MR is bij de begroting. </w:t>
            </w:r>
          </w:p>
        </w:tc>
        <w:tc>
          <w:tcPr>
            <w:tcW w:w="2439" w:type="dxa"/>
          </w:tcPr>
          <w:p w:rsidR="00300BAC" w:rsidRDefault="00300BA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41247C" w:rsidRPr="00846BAB" w:rsidTr="009F095A">
        <w:trPr>
          <w:trHeight w:hRule="exact" w:val="851"/>
        </w:trPr>
        <w:tc>
          <w:tcPr>
            <w:tcW w:w="1809" w:type="dxa"/>
          </w:tcPr>
          <w:p w:rsidR="0041247C" w:rsidRPr="00311C22" w:rsidRDefault="0041247C" w:rsidP="0041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41247C" w:rsidRPr="00311C22" w:rsidRDefault="0041247C" w:rsidP="004124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41247C" w:rsidRDefault="0041247C" w:rsidP="00412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Uitzoeken of de GMR notulen bij ons directer kan komen</w:t>
            </w:r>
          </w:p>
        </w:tc>
        <w:tc>
          <w:tcPr>
            <w:tcW w:w="2439" w:type="dxa"/>
          </w:tcPr>
          <w:p w:rsidR="0041247C" w:rsidRDefault="0041247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</w:t>
            </w:r>
          </w:p>
        </w:tc>
      </w:tr>
      <w:tr w:rsidR="0041247C" w:rsidRPr="00846BAB" w:rsidTr="009F095A">
        <w:trPr>
          <w:trHeight w:hRule="exact" w:val="851"/>
        </w:trPr>
        <w:tc>
          <w:tcPr>
            <w:tcW w:w="1809" w:type="dxa"/>
          </w:tcPr>
          <w:p w:rsidR="0041247C" w:rsidRPr="00311C22" w:rsidRDefault="0041247C" w:rsidP="0041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41247C" w:rsidRPr="00311C22" w:rsidRDefault="0041247C" w:rsidP="004124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41247C" w:rsidRDefault="0041247C" w:rsidP="00412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Leerlingenraad notulen in de MR mail box</w:t>
            </w:r>
          </w:p>
        </w:tc>
        <w:tc>
          <w:tcPr>
            <w:tcW w:w="2439" w:type="dxa"/>
          </w:tcPr>
          <w:p w:rsidR="0041247C" w:rsidRDefault="0041247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Marion</w:t>
            </w:r>
          </w:p>
        </w:tc>
      </w:tr>
      <w:tr w:rsidR="0041247C" w:rsidRPr="00846BAB" w:rsidTr="009F095A">
        <w:trPr>
          <w:trHeight w:hRule="exact" w:val="851"/>
        </w:trPr>
        <w:tc>
          <w:tcPr>
            <w:tcW w:w="1809" w:type="dxa"/>
          </w:tcPr>
          <w:p w:rsidR="0041247C" w:rsidRPr="00311C22" w:rsidRDefault="0041247C" w:rsidP="0041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C22">
              <w:rPr>
                <w:rFonts w:ascii="Arial" w:hAnsi="Arial" w:cs="Arial"/>
                <w:b/>
                <w:sz w:val="22"/>
                <w:szCs w:val="22"/>
              </w:rPr>
              <w:t>2017/2018</w:t>
            </w:r>
          </w:p>
          <w:p w:rsidR="0041247C" w:rsidRPr="00311C22" w:rsidRDefault="0041247C" w:rsidP="004124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24-10-2017</w:t>
            </w:r>
          </w:p>
        </w:tc>
        <w:tc>
          <w:tcPr>
            <w:tcW w:w="4961" w:type="dxa"/>
          </w:tcPr>
          <w:p w:rsidR="0041247C" w:rsidRDefault="0041247C" w:rsidP="00412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Overlegmomenten PMR. Wat hoort bij PMR en bij MR?</w:t>
            </w:r>
          </w:p>
        </w:tc>
        <w:tc>
          <w:tcPr>
            <w:tcW w:w="2439" w:type="dxa"/>
          </w:tcPr>
          <w:p w:rsidR="0041247C" w:rsidRDefault="0041247C" w:rsidP="00F215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Marion</w:t>
            </w:r>
          </w:p>
        </w:tc>
      </w:tr>
    </w:tbl>
    <w:p w:rsidR="004160ED" w:rsidRDefault="004160ED" w:rsidP="004E121D">
      <w:pPr>
        <w:pStyle w:val="Normaalweb"/>
      </w:pPr>
    </w:p>
    <w:p w:rsidR="003B20F1" w:rsidRPr="009746EC" w:rsidRDefault="003B20F1" w:rsidP="004E121D">
      <w:pPr>
        <w:pStyle w:val="Normaalweb"/>
      </w:pPr>
    </w:p>
    <w:sectPr w:rsidR="003B20F1" w:rsidRPr="009746EC" w:rsidSect="00126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4DE"/>
    <w:multiLevelType w:val="hybridMultilevel"/>
    <w:tmpl w:val="6A9080EC"/>
    <w:lvl w:ilvl="0" w:tplc="DF4E66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DE4"/>
    <w:multiLevelType w:val="hybridMultilevel"/>
    <w:tmpl w:val="8868821C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B78"/>
    <w:multiLevelType w:val="hybridMultilevel"/>
    <w:tmpl w:val="8A7ACA80"/>
    <w:lvl w:ilvl="0" w:tplc="A6A21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1F2"/>
    <w:multiLevelType w:val="hybridMultilevel"/>
    <w:tmpl w:val="9D7AF6F8"/>
    <w:lvl w:ilvl="0" w:tplc="F3127E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0A1F"/>
    <w:multiLevelType w:val="hybridMultilevel"/>
    <w:tmpl w:val="FC481766"/>
    <w:lvl w:ilvl="0" w:tplc="612C61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9E1"/>
    <w:multiLevelType w:val="hybridMultilevel"/>
    <w:tmpl w:val="765289EA"/>
    <w:lvl w:ilvl="0" w:tplc="72520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4557"/>
    <w:multiLevelType w:val="hybridMultilevel"/>
    <w:tmpl w:val="E0A82B0E"/>
    <w:lvl w:ilvl="0" w:tplc="612651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A546E"/>
    <w:multiLevelType w:val="hybridMultilevel"/>
    <w:tmpl w:val="6EB459EA"/>
    <w:lvl w:ilvl="0" w:tplc="E72AFD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B71E8"/>
    <w:multiLevelType w:val="hybridMultilevel"/>
    <w:tmpl w:val="FDECFD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5766FD2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5292"/>
    <w:multiLevelType w:val="hybridMultilevel"/>
    <w:tmpl w:val="8BB4F3E0"/>
    <w:lvl w:ilvl="0" w:tplc="F5E4C2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96C4E"/>
    <w:multiLevelType w:val="hybridMultilevel"/>
    <w:tmpl w:val="EEAE108A"/>
    <w:lvl w:ilvl="0" w:tplc="E2C2F0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202C8"/>
    <w:multiLevelType w:val="hybridMultilevel"/>
    <w:tmpl w:val="1C3219C8"/>
    <w:lvl w:ilvl="0" w:tplc="35B8208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3BA4"/>
    <w:multiLevelType w:val="hybridMultilevel"/>
    <w:tmpl w:val="8AAA0C04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C5006"/>
    <w:multiLevelType w:val="hybridMultilevel"/>
    <w:tmpl w:val="05A2582E"/>
    <w:lvl w:ilvl="0" w:tplc="734EFB3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B25"/>
    <w:multiLevelType w:val="hybridMultilevel"/>
    <w:tmpl w:val="6BBEE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B2151"/>
    <w:multiLevelType w:val="hybridMultilevel"/>
    <w:tmpl w:val="3C98E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20DC"/>
    <w:multiLevelType w:val="hybridMultilevel"/>
    <w:tmpl w:val="567AD874"/>
    <w:lvl w:ilvl="0" w:tplc="831AFFA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21E78"/>
    <w:multiLevelType w:val="hybridMultilevel"/>
    <w:tmpl w:val="D954F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E409A"/>
    <w:multiLevelType w:val="hybridMultilevel"/>
    <w:tmpl w:val="065A0436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40E9"/>
    <w:multiLevelType w:val="hybridMultilevel"/>
    <w:tmpl w:val="75108190"/>
    <w:lvl w:ilvl="0" w:tplc="38EC18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2199"/>
    <w:multiLevelType w:val="hybridMultilevel"/>
    <w:tmpl w:val="44C466AC"/>
    <w:lvl w:ilvl="0" w:tplc="F3127E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C467F"/>
    <w:multiLevelType w:val="hybridMultilevel"/>
    <w:tmpl w:val="BCFCC70E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14D2E"/>
    <w:multiLevelType w:val="hybridMultilevel"/>
    <w:tmpl w:val="46A48104"/>
    <w:lvl w:ilvl="0" w:tplc="E1E23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35C1"/>
    <w:multiLevelType w:val="hybridMultilevel"/>
    <w:tmpl w:val="A11C1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7"/>
  </w:num>
  <w:num w:numId="5">
    <w:abstractNumId w:val="1"/>
  </w:num>
  <w:num w:numId="6">
    <w:abstractNumId w:val="18"/>
  </w:num>
  <w:num w:numId="7">
    <w:abstractNumId w:val="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21"/>
  </w:num>
  <w:num w:numId="17">
    <w:abstractNumId w:val="12"/>
  </w:num>
  <w:num w:numId="18">
    <w:abstractNumId w:val="22"/>
  </w:num>
  <w:num w:numId="19">
    <w:abstractNumId w:val="14"/>
  </w:num>
  <w:num w:numId="20">
    <w:abstractNumId w:val="0"/>
  </w:num>
  <w:num w:numId="21">
    <w:abstractNumId w:val="4"/>
  </w:num>
  <w:num w:numId="22">
    <w:abstractNumId w:val="1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EC"/>
    <w:rsid w:val="00004E71"/>
    <w:rsid w:val="00006DDB"/>
    <w:rsid w:val="00013E01"/>
    <w:rsid w:val="000279C9"/>
    <w:rsid w:val="00027EC2"/>
    <w:rsid w:val="00050559"/>
    <w:rsid w:val="00050A80"/>
    <w:rsid w:val="00056F2E"/>
    <w:rsid w:val="000748E5"/>
    <w:rsid w:val="0007590F"/>
    <w:rsid w:val="000878BC"/>
    <w:rsid w:val="00094014"/>
    <w:rsid w:val="000A2182"/>
    <w:rsid w:val="000A34C9"/>
    <w:rsid w:val="000A635B"/>
    <w:rsid w:val="000B00FF"/>
    <w:rsid w:val="000B0559"/>
    <w:rsid w:val="000B4873"/>
    <w:rsid w:val="000B5E34"/>
    <w:rsid w:val="000B6F30"/>
    <w:rsid w:val="000C3F17"/>
    <w:rsid w:val="000C7B27"/>
    <w:rsid w:val="000D19CF"/>
    <w:rsid w:val="000D40A7"/>
    <w:rsid w:val="000D5AA6"/>
    <w:rsid w:val="000F2D6E"/>
    <w:rsid w:val="000F70B8"/>
    <w:rsid w:val="00100B3F"/>
    <w:rsid w:val="00103A72"/>
    <w:rsid w:val="0010607B"/>
    <w:rsid w:val="00114F04"/>
    <w:rsid w:val="00124753"/>
    <w:rsid w:val="001262D1"/>
    <w:rsid w:val="001268BD"/>
    <w:rsid w:val="00131EE7"/>
    <w:rsid w:val="00143E1F"/>
    <w:rsid w:val="00144CBF"/>
    <w:rsid w:val="00167952"/>
    <w:rsid w:val="00170205"/>
    <w:rsid w:val="001722C3"/>
    <w:rsid w:val="00180366"/>
    <w:rsid w:val="00181BCB"/>
    <w:rsid w:val="00184FCF"/>
    <w:rsid w:val="00185D08"/>
    <w:rsid w:val="00194A01"/>
    <w:rsid w:val="001B3060"/>
    <w:rsid w:val="001B42E4"/>
    <w:rsid w:val="001C1A8C"/>
    <w:rsid w:val="001C3613"/>
    <w:rsid w:val="001C4642"/>
    <w:rsid w:val="001C5144"/>
    <w:rsid w:val="001C71B8"/>
    <w:rsid w:val="001D7932"/>
    <w:rsid w:val="001F18C3"/>
    <w:rsid w:val="001F536D"/>
    <w:rsid w:val="002004DF"/>
    <w:rsid w:val="002017AF"/>
    <w:rsid w:val="002021D4"/>
    <w:rsid w:val="00214590"/>
    <w:rsid w:val="0021492D"/>
    <w:rsid w:val="00217846"/>
    <w:rsid w:val="00222AD9"/>
    <w:rsid w:val="00224AA0"/>
    <w:rsid w:val="00226D36"/>
    <w:rsid w:val="00231415"/>
    <w:rsid w:val="002378D7"/>
    <w:rsid w:val="00237E75"/>
    <w:rsid w:val="00241AB5"/>
    <w:rsid w:val="00243F0F"/>
    <w:rsid w:val="00250A32"/>
    <w:rsid w:val="00255A78"/>
    <w:rsid w:val="002711F1"/>
    <w:rsid w:val="00286D8B"/>
    <w:rsid w:val="00297827"/>
    <w:rsid w:val="002C3C64"/>
    <w:rsid w:val="002C7AC5"/>
    <w:rsid w:val="002E5170"/>
    <w:rsid w:val="002F3A3F"/>
    <w:rsid w:val="002F3F5B"/>
    <w:rsid w:val="002F713E"/>
    <w:rsid w:val="00300BAC"/>
    <w:rsid w:val="003057A5"/>
    <w:rsid w:val="00311C22"/>
    <w:rsid w:val="00316215"/>
    <w:rsid w:val="003218ED"/>
    <w:rsid w:val="00323B68"/>
    <w:rsid w:val="003253F5"/>
    <w:rsid w:val="0032738D"/>
    <w:rsid w:val="003343D7"/>
    <w:rsid w:val="003371FA"/>
    <w:rsid w:val="00340891"/>
    <w:rsid w:val="00342E3E"/>
    <w:rsid w:val="00357345"/>
    <w:rsid w:val="00361A92"/>
    <w:rsid w:val="003634E6"/>
    <w:rsid w:val="003667DB"/>
    <w:rsid w:val="003746DB"/>
    <w:rsid w:val="003773DC"/>
    <w:rsid w:val="00385E91"/>
    <w:rsid w:val="00390E7E"/>
    <w:rsid w:val="00392846"/>
    <w:rsid w:val="003963C3"/>
    <w:rsid w:val="003A1E0C"/>
    <w:rsid w:val="003A3262"/>
    <w:rsid w:val="003B20F1"/>
    <w:rsid w:val="003C5987"/>
    <w:rsid w:val="003D4865"/>
    <w:rsid w:val="003D4D44"/>
    <w:rsid w:val="003D4D4D"/>
    <w:rsid w:val="003E4B31"/>
    <w:rsid w:val="003F1713"/>
    <w:rsid w:val="003F310B"/>
    <w:rsid w:val="003F43B6"/>
    <w:rsid w:val="003F60D7"/>
    <w:rsid w:val="00401D37"/>
    <w:rsid w:val="00405B9C"/>
    <w:rsid w:val="0041247C"/>
    <w:rsid w:val="004153EC"/>
    <w:rsid w:val="004160ED"/>
    <w:rsid w:val="004166BE"/>
    <w:rsid w:val="004216DB"/>
    <w:rsid w:val="00426036"/>
    <w:rsid w:val="00435E50"/>
    <w:rsid w:val="004404B4"/>
    <w:rsid w:val="00440A0F"/>
    <w:rsid w:val="00441809"/>
    <w:rsid w:val="00457CEF"/>
    <w:rsid w:val="00464560"/>
    <w:rsid w:val="00467E1F"/>
    <w:rsid w:val="00480C07"/>
    <w:rsid w:val="00486058"/>
    <w:rsid w:val="00495A6D"/>
    <w:rsid w:val="004975C5"/>
    <w:rsid w:val="004A2EA7"/>
    <w:rsid w:val="004B716D"/>
    <w:rsid w:val="004B7203"/>
    <w:rsid w:val="004C29E9"/>
    <w:rsid w:val="004C4331"/>
    <w:rsid w:val="004C58E3"/>
    <w:rsid w:val="004C71FE"/>
    <w:rsid w:val="004D3726"/>
    <w:rsid w:val="004D4E1B"/>
    <w:rsid w:val="004E121D"/>
    <w:rsid w:val="004F3DD8"/>
    <w:rsid w:val="004F51B3"/>
    <w:rsid w:val="005016B2"/>
    <w:rsid w:val="00501B17"/>
    <w:rsid w:val="00504AA9"/>
    <w:rsid w:val="005134E9"/>
    <w:rsid w:val="00517D7E"/>
    <w:rsid w:val="0052289A"/>
    <w:rsid w:val="00542C0E"/>
    <w:rsid w:val="00543CF9"/>
    <w:rsid w:val="0054698C"/>
    <w:rsid w:val="005576A7"/>
    <w:rsid w:val="00562B20"/>
    <w:rsid w:val="005659FA"/>
    <w:rsid w:val="005714B6"/>
    <w:rsid w:val="00571DB6"/>
    <w:rsid w:val="00581E16"/>
    <w:rsid w:val="00581E43"/>
    <w:rsid w:val="00583D66"/>
    <w:rsid w:val="005945A2"/>
    <w:rsid w:val="00596D37"/>
    <w:rsid w:val="00597911"/>
    <w:rsid w:val="005A11A9"/>
    <w:rsid w:val="005A31FE"/>
    <w:rsid w:val="005A7A2A"/>
    <w:rsid w:val="005B657C"/>
    <w:rsid w:val="005D00C4"/>
    <w:rsid w:val="005D10A2"/>
    <w:rsid w:val="005D17B2"/>
    <w:rsid w:val="005D7C32"/>
    <w:rsid w:val="005E0AC4"/>
    <w:rsid w:val="005E4F42"/>
    <w:rsid w:val="005F0867"/>
    <w:rsid w:val="005F2690"/>
    <w:rsid w:val="00605150"/>
    <w:rsid w:val="006101AD"/>
    <w:rsid w:val="00616410"/>
    <w:rsid w:val="00621D68"/>
    <w:rsid w:val="0062385D"/>
    <w:rsid w:val="00624E60"/>
    <w:rsid w:val="00627E0D"/>
    <w:rsid w:val="00634325"/>
    <w:rsid w:val="006428CF"/>
    <w:rsid w:val="00642C90"/>
    <w:rsid w:val="006511C1"/>
    <w:rsid w:val="00654E18"/>
    <w:rsid w:val="00657A4B"/>
    <w:rsid w:val="006664CA"/>
    <w:rsid w:val="00666F83"/>
    <w:rsid w:val="006746E8"/>
    <w:rsid w:val="00693696"/>
    <w:rsid w:val="00693CE7"/>
    <w:rsid w:val="00696464"/>
    <w:rsid w:val="006A35BD"/>
    <w:rsid w:val="006A6F8F"/>
    <w:rsid w:val="006B35D8"/>
    <w:rsid w:val="006B49C0"/>
    <w:rsid w:val="006C14E7"/>
    <w:rsid w:val="006C7653"/>
    <w:rsid w:val="006F2DAC"/>
    <w:rsid w:val="007006BD"/>
    <w:rsid w:val="00715BDB"/>
    <w:rsid w:val="00723077"/>
    <w:rsid w:val="00726149"/>
    <w:rsid w:val="0073406F"/>
    <w:rsid w:val="007355CD"/>
    <w:rsid w:val="0074528B"/>
    <w:rsid w:val="007579DC"/>
    <w:rsid w:val="007619C2"/>
    <w:rsid w:val="00762B29"/>
    <w:rsid w:val="00762EAD"/>
    <w:rsid w:val="00771499"/>
    <w:rsid w:val="00771981"/>
    <w:rsid w:val="00775ED5"/>
    <w:rsid w:val="00781933"/>
    <w:rsid w:val="00783919"/>
    <w:rsid w:val="00784462"/>
    <w:rsid w:val="00787343"/>
    <w:rsid w:val="007B2A50"/>
    <w:rsid w:val="007B30C4"/>
    <w:rsid w:val="007B6D18"/>
    <w:rsid w:val="007C76A0"/>
    <w:rsid w:val="007D0703"/>
    <w:rsid w:val="007D0C69"/>
    <w:rsid w:val="007D5EF7"/>
    <w:rsid w:val="007D61CA"/>
    <w:rsid w:val="007D745B"/>
    <w:rsid w:val="007E23B8"/>
    <w:rsid w:val="007F214D"/>
    <w:rsid w:val="007F3FD5"/>
    <w:rsid w:val="007F4E5D"/>
    <w:rsid w:val="00801B05"/>
    <w:rsid w:val="0083340B"/>
    <w:rsid w:val="00846956"/>
    <w:rsid w:val="00851237"/>
    <w:rsid w:val="00854D0A"/>
    <w:rsid w:val="00856BE1"/>
    <w:rsid w:val="008618A6"/>
    <w:rsid w:val="008644F9"/>
    <w:rsid w:val="0086794A"/>
    <w:rsid w:val="00873571"/>
    <w:rsid w:val="0087481A"/>
    <w:rsid w:val="00875B99"/>
    <w:rsid w:val="00884F42"/>
    <w:rsid w:val="00884FCE"/>
    <w:rsid w:val="008859BF"/>
    <w:rsid w:val="00892511"/>
    <w:rsid w:val="0089493D"/>
    <w:rsid w:val="008C21AC"/>
    <w:rsid w:val="008C79E6"/>
    <w:rsid w:val="008D39AF"/>
    <w:rsid w:val="008D3D8F"/>
    <w:rsid w:val="008D4F0D"/>
    <w:rsid w:val="008D7329"/>
    <w:rsid w:val="008D792F"/>
    <w:rsid w:val="008E00F7"/>
    <w:rsid w:val="008E4E8F"/>
    <w:rsid w:val="008F1041"/>
    <w:rsid w:val="008F2565"/>
    <w:rsid w:val="008F7536"/>
    <w:rsid w:val="00902777"/>
    <w:rsid w:val="00903AA9"/>
    <w:rsid w:val="00913407"/>
    <w:rsid w:val="00921070"/>
    <w:rsid w:val="00926ACB"/>
    <w:rsid w:val="00927590"/>
    <w:rsid w:val="009300B4"/>
    <w:rsid w:val="00934938"/>
    <w:rsid w:val="009368BB"/>
    <w:rsid w:val="00940B9D"/>
    <w:rsid w:val="00945571"/>
    <w:rsid w:val="00956D6C"/>
    <w:rsid w:val="00962EE9"/>
    <w:rsid w:val="00965734"/>
    <w:rsid w:val="009746EC"/>
    <w:rsid w:val="00981141"/>
    <w:rsid w:val="00983158"/>
    <w:rsid w:val="00987892"/>
    <w:rsid w:val="009A066D"/>
    <w:rsid w:val="009A3621"/>
    <w:rsid w:val="009A5911"/>
    <w:rsid w:val="009B47E9"/>
    <w:rsid w:val="009B48C8"/>
    <w:rsid w:val="009B6382"/>
    <w:rsid w:val="009C0205"/>
    <w:rsid w:val="009C51B2"/>
    <w:rsid w:val="009C6C74"/>
    <w:rsid w:val="009D46A7"/>
    <w:rsid w:val="009F095A"/>
    <w:rsid w:val="00A039B9"/>
    <w:rsid w:val="00A1512B"/>
    <w:rsid w:val="00A16B67"/>
    <w:rsid w:val="00A22BC5"/>
    <w:rsid w:val="00A25589"/>
    <w:rsid w:val="00A65F8E"/>
    <w:rsid w:val="00A7553E"/>
    <w:rsid w:val="00A75568"/>
    <w:rsid w:val="00A77CAD"/>
    <w:rsid w:val="00A83B6C"/>
    <w:rsid w:val="00A844EC"/>
    <w:rsid w:val="00A90EEE"/>
    <w:rsid w:val="00A94CCC"/>
    <w:rsid w:val="00A97ACD"/>
    <w:rsid w:val="00AA43CE"/>
    <w:rsid w:val="00AB5B61"/>
    <w:rsid w:val="00AD61D5"/>
    <w:rsid w:val="00AE4248"/>
    <w:rsid w:val="00AE492F"/>
    <w:rsid w:val="00AF1D8E"/>
    <w:rsid w:val="00B11E03"/>
    <w:rsid w:val="00B1411F"/>
    <w:rsid w:val="00B16659"/>
    <w:rsid w:val="00B17079"/>
    <w:rsid w:val="00B21D66"/>
    <w:rsid w:val="00B32E57"/>
    <w:rsid w:val="00B359F4"/>
    <w:rsid w:val="00B44E1A"/>
    <w:rsid w:val="00B5167C"/>
    <w:rsid w:val="00B60E9E"/>
    <w:rsid w:val="00B63A30"/>
    <w:rsid w:val="00B67A46"/>
    <w:rsid w:val="00B723E9"/>
    <w:rsid w:val="00B72A7C"/>
    <w:rsid w:val="00B81A7D"/>
    <w:rsid w:val="00B837EC"/>
    <w:rsid w:val="00B90CA4"/>
    <w:rsid w:val="00B92CD1"/>
    <w:rsid w:val="00B965B0"/>
    <w:rsid w:val="00B969C3"/>
    <w:rsid w:val="00B97589"/>
    <w:rsid w:val="00BB1ECC"/>
    <w:rsid w:val="00BC6ECD"/>
    <w:rsid w:val="00BC6F54"/>
    <w:rsid w:val="00BD1C3D"/>
    <w:rsid w:val="00BD6ABF"/>
    <w:rsid w:val="00BE1D77"/>
    <w:rsid w:val="00BF3664"/>
    <w:rsid w:val="00BF4AA4"/>
    <w:rsid w:val="00C007DB"/>
    <w:rsid w:val="00C0155B"/>
    <w:rsid w:val="00C03605"/>
    <w:rsid w:val="00C039C8"/>
    <w:rsid w:val="00C105CE"/>
    <w:rsid w:val="00C17835"/>
    <w:rsid w:val="00C17C5A"/>
    <w:rsid w:val="00C3162E"/>
    <w:rsid w:val="00C362C4"/>
    <w:rsid w:val="00C4155B"/>
    <w:rsid w:val="00C426AC"/>
    <w:rsid w:val="00C42798"/>
    <w:rsid w:val="00C4413C"/>
    <w:rsid w:val="00C45C96"/>
    <w:rsid w:val="00C576D9"/>
    <w:rsid w:val="00C6125B"/>
    <w:rsid w:val="00C837A3"/>
    <w:rsid w:val="00C844C0"/>
    <w:rsid w:val="00C92FF5"/>
    <w:rsid w:val="00CA33F6"/>
    <w:rsid w:val="00CB1562"/>
    <w:rsid w:val="00CB4033"/>
    <w:rsid w:val="00CC572D"/>
    <w:rsid w:val="00CC6787"/>
    <w:rsid w:val="00CD0EF8"/>
    <w:rsid w:val="00CD5DD9"/>
    <w:rsid w:val="00CD60C3"/>
    <w:rsid w:val="00CE2DBE"/>
    <w:rsid w:val="00CE5914"/>
    <w:rsid w:val="00CF36A0"/>
    <w:rsid w:val="00D03A63"/>
    <w:rsid w:val="00D059BB"/>
    <w:rsid w:val="00D07254"/>
    <w:rsid w:val="00D10E2D"/>
    <w:rsid w:val="00D21C4C"/>
    <w:rsid w:val="00D22B48"/>
    <w:rsid w:val="00D24B99"/>
    <w:rsid w:val="00D2569E"/>
    <w:rsid w:val="00D31335"/>
    <w:rsid w:val="00D3215C"/>
    <w:rsid w:val="00D425FB"/>
    <w:rsid w:val="00D4556D"/>
    <w:rsid w:val="00D711B0"/>
    <w:rsid w:val="00D715BF"/>
    <w:rsid w:val="00D71B47"/>
    <w:rsid w:val="00D7367B"/>
    <w:rsid w:val="00D86DEE"/>
    <w:rsid w:val="00D8711A"/>
    <w:rsid w:val="00D90F3A"/>
    <w:rsid w:val="00DA32D5"/>
    <w:rsid w:val="00DA4966"/>
    <w:rsid w:val="00DB2C64"/>
    <w:rsid w:val="00DB3B1B"/>
    <w:rsid w:val="00DB4224"/>
    <w:rsid w:val="00DB4D30"/>
    <w:rsid w:val="00DB70BD"/>
    <w:rsid w:val="00DC3377"/>
    <w:rsid w:val="00DC6BE1"/>
    <w:rsid w:val="00DD3755"/>
    <w:rsid w:val="00DE16FF"/>
    <w:rsid w:val="00DE463E"/>
    <w:rsid w:val="00DF1E19"/>
    <w:rsid w:val="00DF1FFE"/>
    <w:rsid w:val="00E16FED"/>
    <w:rsid w:val="00E236AC"/>
    <w:rsid w:val="00E338A5"/>
    <w:rsid w:val="00E34678"/>
    <w:rsid w:val="00E35BFB"/>
    <w:rsid w:val="00E36B34"/>
    <w:rsid w:val="00E4327F"/>
    <w:rsid w:val="00E6091D"/>
    <w:rsid w:val="00E647DC"/>
    <w:rsid w:val="00E66DD1"/>
    <w:rsid w:val="00E75BDA"/>
    <w:rsid w:val="00E8167F"/>
    <w:rsid w:val="00E85AA4"/>
    <w:rsid w:val="00E870FA"/>
    <w:rsid w:val="00E919D0"/>
    <w:rsid w:val="00E97A42"/>
    <w:rsid w:val="00EA3D82"/>
    <w:rsid w:val="00EA4050"/>
    <w:rsid w:val="00EA677C"/>
    <w:rsid w:val="00EB6328"/>
    <w:rsid w:val="00EC434B"/>
    <w:rsid w:val="00EC5948"/>
    <w:rsid w:val="00ED175D"/>
    <w:rsid w:val="00ED2A38"/>
    <w:rsid w:val="00ED5A24"/>
    <w:rsid w:val="00ED67ED"/>
    <w:rsid w:val="00ED7590"/>
    <w:rsid w:val="00EE1902"/>
    <w:rsid w:val="00EE2B50"/>
    <w:rsid w:val="00EE6121"/>
    <w:rsid w:val="00EF7F43"/>
    <w:rsid w:val="00F05AD0"/>
    <w:rsid w:val="00F21588"/>
    <w:rsid w:val="00F32C92"/>
    <w:rsid w:val="00F42C4B"/>
    <w:rsid w:val="00F42ED7"/>
    <w:rsid w:val="00F432F8"/>
    <w:rsid w:val="00F43538"/>
    <w:rsid w:val="00F439C1"/>
    <w:rsid w:val="00F46F6A"/>
    <w:rsid w:val="00F5431C"/>
    <w:rsid w:val="00F71593"/>
    <w:rsid w:val="00F732F7"/>
    <w:rsid w:val="00F77B3B"/>
    <w:rsid w:val="00F77C2E"/>
    <w:rsid w:val="00F8038E"/>
    <w:rsid w:val="00F807E9"/>
    <w:rsid w:val="00F80CDB"/>
    <w:rsid w:val="00F82169"/>
    <w:rsid w:val="00F90EDB"/>
    <w:rsid w:val="00FA5172"/>
    <w:rsid w:val="00FA5780"/>
    <w:rsid w:val="00FB0643"/>
    <w:rsid w:val="00FB2212"/>
    <w:rsid w:val="00FB4979"/>
    <w:rsid w:val="00FB58DE"/>
    <w:rsid w:val="00FC0130"/>
    <w:rsid w:val="00FD253F"/>
    <w:rsid w:val="00FD2A6A"/>
    <w:rsid w:val="00FD38EF"/>
    <w:rsid w:val="00FE380D"/>
    <w:rsid w:val="00FE530C"/>
    <w:rsid w:val="00FE6987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4F20"/>
  <w15:docId w15:val="{7E8CD9D3-F363-4818-A4E1-467217C7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F6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74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100B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A4050"/>
    <w:rPr>
      <w:rFonts w:cs="Times New Roman"/>
      <w:sz w:val="2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rsid w:val="00342E3E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342E3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42E3E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42E3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42E3E"/>
    <w:rPr>
      <w:rFonts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F086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A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A16C-10E1-4C2A-9797-8E4DDE4D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6C4FB3AC</Template>
  <TotalTime>117</TotalTime>
  <Pages>3</Pages>
  <Words>534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Medezeggenschapsraad Waterland</vt:lpstr>
    </vt:vector>
  </TitlesOfParts>
  <Company>Heutink-ICT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Medezeggenschapsraad Waterland</dc:title>
  <dc:creator>Narda Hueting</dc:creator>
  <cp:lastModifiedBy>Linda Bogaarts</cp:lastModifiedBy>
  <cp:revision>4</cp:revision>
  <cp:lastPrinted>2017-10-24T14:25:00Z</cp:lastPrinted>
  <dcterms:created xsi:type="dcterms:W3CDTF">2017-10-24T14:32:00Z</dcterms:created>
  <dcterms:modified xsi:type="dcterms:W3CDTF">2017-10-30T13:30:00Z</dcterms:modified>
</cp:coreProperties>
</file>