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Berichttitel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20852BB8" w14:textId="5AE32646" w:rsidR="004D780B" w:rsidRDefault="00391B09">
              <w:pPr>
                <w:pStyle w:val="Publishwithline"/>
              </w:pPr>
              <w:r>
                <w:t xml:space="preserve">Input </w:t>
              </w:r>
              <w:r w:rsidR="004407A7">
                <w:t>Waterland Journaal</w:t>
              </w:r>
              <w:r w:rsidR="00C44DE1">
                <w:t xml:space="preserve"> - </w:t>
              </w:r>
              <w:r w:rsidR="00942B94">
                <w:t>oktober</w:t>
              </w:r>
              <w:r w:rsidR="00C44DE1">
                <w:t xml:space="preserve"> 2018 </w:t>
              </w:r>
            </w:p>
          </w:sdtContent>
        </w:sdt>
        <w:p w14:paraId="2FEAF25C" w14:textId="77777777" w:rsidR="004D780B" w:rsidRDefault="004D780B">
          <w:pPr>
            <w:pStyle w:val="underline"/>
          </w:pPr>
        </w:p>
        <w:p w14:paraId="636075F5" w14:textId="77777777" w:rsidR="004D780B" w:rsidRDefault="00310C67">
          <w:pPr>
            <w:pStyle w:val="PadderBetweenControlandBody"/>
          </w:pPr>
        </w:p>
      </w:sdtContent>
    </w:sdt>
    <w:p w14:paraId="5E55F8D8" w14:textId="77777777" w:rsidR="00470C3B" w:rsidRDefault="00470C3B" w:rsidP="004A5333">
      <w:pPr>
        <w:pStyle w:val="Kop1"/>
      </w:pPr>
      <w:bookmarkStart w:id="0" w:name="_GoBack"/>
      <w:bookmarkEnd w:id="0"/>
    </w:p>
    <w:p w14:paraId="3247562C" w14:textId="3B406BC3" w:rsidR="004A5333" w:rsidRDefault="004407A7" w:rsidP="00570B1B">
      <w:pPr>
        <w:pStyle w:val="Kop1"/>
      </w:pPr>
      <w:r w:rsidRPr="00E2773D">
        <w:t>Bericht vanuit de Ouderraad</w:t>
      </w:r>
      <w:r w:rsidR="00C44DE1" w:rsidRPr="00E2773D">
        <w:t xml:space="preserve"> </w:t>
      </w:r>
    </w:p>
    <w:p w14:paraId="3172F607" w14:textId="77777777" w:rsidR="00570B1B" w:rsidRPr="00570B1B" w:rsidRDefault="00570B1B" w:rsidP="00570B1B"/>
    <w:p w14:paraId="45DC4B6B" w14:textId="46030B47" w:rsidR="00942B94" w:rsidRPr="00942B94" w:rsidRDefault="00942B94" w:rsidP="00942B94">
      <w:r>
        <w:t>Beste</w:t>
      </w:r>
      <w:r w:rsidRPr="00942B94">
        <w:t xml:space="preserve"> ouders en verzorgers, </w:t>
      </w:r>
    </w:p>
    <w:p w14:paraId="26E35839" w14:textId="53D3482C" w:rsidR="00942B94" w:rsidRDefault="00942B94" w:rsidP="00942B94">
      <w:r w:rsidRPr="00942B94">
        <w:t xml:space="preserve">Wij hebben leuk nieuws vanuit de ouderraad. Rakesh </w:t>
      </w:r>
      <w:proofErr w:type="spellStart"/>
      <w:r w:rsidRPr="00942B94">
        <w:t>Jiawan</w:t>
      </w:r>
      <w:proofErr w:type="spellEnd"/>
      <w:r w:rsidRPr="00942B94">
        <w:t>, </w:t>
      </w:r>
      <w:r>
        <w:t xml:space="preserve">de vader van </w:t>
      </w:r>
      <w:proofErr w:type="spellStart"/>
      <w:r>
        <w:t>Aditi</w:t>
      </w:r>
      <w:proofErr w:type="spellEnd"/>
      <w:r>
        <w:t xml:space="preserve"> (groep 6B</w:t>
      </w:r>
      <w:r w:rsidRPr="00942B94">
        <w:t>) is ons nieuwe OR lid. Wij zijn heel blij met zijn komst! </w:t>
      </w:r>
    </w:p>
    <w:p w14:paraId="5222E90C" w14:textId="6545A158" w:rsidR="00942B94" w:rsidRDefault="00942B94" w:rsidP="00942B94">
      <w:r w:rsidRPr="00942B94">
        <w:rPr>
          <w:b/>
        </w:rPr>
        <w:t>Waterlandfeest</w:t>
      </w:r>
      <w:r>
        <w:t xml:space="preserve"> </w:t>
      </w:r>
      <w:r>
        <w:br/>
      </w:r>
      <w:r w:rsidRPr="00942B94">
        <w:t>Het Waterlandfeest ligt alweer een paar weken achter ons</w:t>
      </w:r>
      <w:r>
        <w:t xml:space="preserve"> en we willen nogmaals de ouders</w:t>
      </w:r>
      <w:r w:rsidRPr="00942B94">
        <w:t xml:space="preserve"> bedanken die op het Wat</w:t>
      </w:r>
      <w:r w:rsidR="007147F5">
        <w:t>erlandfeest hebben meegeholpen. H</w:t>
      </w:r>
      <w:r>
        <w:t xml:space="preserve">eel erg bedankt! Met de kinderen, </w:t>
      </w:r>
      <w:r w:rsidR="007147F5">
        <w:t xml:space="preserve">het </w:t>
      </w:r>
      <w:r>
        <w:t>schoolteam en ouders</w:t>
      </w:r>
      <w:r w:rsidR="007147F5">
        <w:t xml:space="preserve"> hebben we er </w:t>
      </w:r>
      <w:r w:rsidRPr="00942B94">
        <w:t>een heel leuk feest van gemaakt! </w:t>
      </w:r>
      <w:r w:rsidR="007147F5">
        <w:br/>
      </w:r>
      <w:r w:rsidRPr="00942B94">
        <w:t>Misschien heeft u nog tips en</w:t>
      </w:r>
      <w:r w:rsidR="002C50B5">
        <w:t>/</w:t>
      </w:r>
      <w:r w:rsidRPr="00942B94">
        <w:t>of tops met bet</w:t>
      </w:r>
      <w:r>
        <w:t xml:space="preserve">rekking tot het Waterlandfeest. U kunt dit altijd mailen naar de OR: </w:t>
      </w:r>
      <w:hyperlink r:id="rId6" w:history="1">
        <w:r w:rsidRPr="0090560A">
          <w:rPr>
            <w:rStyle w:val="Hyperlink"/>
          </w:rPr>
          <w:t>or@obswaterland.nl</w:t>
        </w:r>
      </w:hyperlink>
      <w:r>
        <w:t xml:space="preserve">. </w:t>
      </w:r>
    </w:p>
    <w:p w14:paraId="755634FE" w14:textId="77777777" w:rsidR="00570B1B" w:rsidRDefault="00942B94" w:rsidP="00942B94">
      <w:r w:rsidRPr="00942B94">
        <w:rPr>
          <w:b/>
        </w:rPr>
        <w:t xml:space="preserve">Ouderbijdrage </w:t>
      </w:r>
      <w:r>
        <w:br/>
      </w:r>
      <w:r w:rsidRPr="00942B94">
        <w:t xml:space="preserve">Dankzij uw ouderbijdrage kunnen wij ook dit </w:t>
      </w:r>
      <w:r>
        <w:t xml:space="preserve">schooljaar </w:t>
      </w:r>
      <w:r w:rsidRPr="00942B94">
        <w:t>weer hele leuke activiteiten organiseren</w:t>
      </w:r>
      <w:r>
        <w:t xml:space="preserve"> </w:t>
      </w:r>
      <w:r w:rsidRPr="00942B94">
        <w:t xml:space="preserve">voor uw kind(eren). </w:t>
      </w:r>
      <w:r>
        <w:t xml:space="preserve">Op 12 oktober heeft u via MSI een brief ontvangen over de ouderbijdrage. Wij vinden het fijn als u voor 31 oktober 2018 uw bijdrage overmaakt. </w:t>
      </w:r>
      <w:r w:rsidR="00570B1B">
        <w:t>Let op, het rekeningnummer is gewijzigd:</w:t>
      </w:r>
    </w:p>
    <w:p w14:paraId="4A268B80" w14:textId="015AABBA" w:rsidR="00570B1B" w:rsidRDefault="00570B1B" w:rsidP="00570B1B">
      <w:pPr>
        <w:ind w:left="720"/>
      </w:pPr>
      <w:r w:rsidRPr="00570B1B">
        <w:rPr>
          <w:b/>
        </w:rPr>
        <w:t>Banknummer NL60INGB0000157147</w:t>
      </w:r>
      <w:r w:rsidRPr="00570B1B">
        <w:t xml:space="preserve"> ten name van DHS Waterland te Den Haag onder vermelding van de </w:t>
      </w:r>
      <w:r w:rsidRPr="00570B1B">
        <w:rPr>
          <w:b/>
        </w:rPr>
        <w:t xml:space="preserve">naam en groep </w:t>
      </w:r>
      <w:r w:rsidRPr="00570B1B">
        <w:t>van uw kind(eren).</w:t>
      </w:r>
      <w:r>
        <w:t xml:space="preserve"> </w:t>
      </w:r>
    </w:p>
    <w:p w14:paraId="5B4B1842" w14:textId="64342ED8" w:rsidR="007147F5" w:rsidRDefault="007147F5" w:rsidP="00942B94">
      <w:r w:rsidRPr="007147F5">
        <w:rPr>
          <w:b/>
        </w:rPr>
        <w:t>Sinterklaas en Kerst</w:t>
      </w:r>
      <w:r>
        <w:t xml:space="preserve"> </w:t>
      </w:r>
      <w:r>
        <w:br/>
      </w:r>
      <w:r w:rsidR="00942B94" w:rsidRPr="00942B94">
        <w:t>Het einde van 2018 is weer in</w:t>
      </w:r>
      <w:r>
        <w:t xml:space="preserve"> zicht en de Sinterklaas-</w:t>
      </w:r>
      <w:r w:rsidR="007976DA">
        <w:t xml:space="preserve"> </w:t>
      </w:r>
      <w:r w:rsidR="00942B94" w:rsidRPr="00942B94">
        <w:t>en Kerstvoorbereidingen zijn inmiddels alweer op gang gekomen. De school wordt over een tijdje feestelijk versierd en daar hebben wij u hulp hard voor nodig! Het duurt nog even, maar wij willen alvast vragen of u wilt helpen</w:t>
      </w:r>
      <w:r>
        <w:t xml:space="preserve"> versieren op de volgende data: </w:t>
      </w:r>
    </w:p>
    <w:p w14:paraId="296E97FE" w14:textId="42E5A4BE" w:rsidR="007147F5" w:rsidRDefault="007147F5" w:rsidP="007147F5">
      <w:pPr>
        <w:pStyle w:val="Lijstalinea"/>
        <w:numPr>
          <w:ilvl w:val="0"/>
          <w:numId w:val="2"/>
        </w:numPr>
      </w:pPr>
      <w:r>
        <w:t>Versieren voor Sinterklaas: vrij</w:t>
      </w:r>
      <w:r w:rsidR="00942B94" w:rsidRPr="00942B94">
        <w:t>dag </w:t>
      </w:r>
      <w:r>
        <w:t>16</w:t>
      </w:r>
      <w:r w:rsidR="00942B94" w:rsidRPr="00942B94">
        <w:t xml:space="preserve"> november </w:t>
      </w:r>
      <w:r>
        <w:t>8.30 – 10.30 (10/12 mensen)</w:t>
      </w:r>
    </w:p>
    <w:p w14:paraId="24A10AA8" w14:textId="1BC8D1F9" w:rsidR="007147F5" w:rsidRDefault="007147F5" w:rsidP="007147F5">
      <w:pPr>
        <w:pStyle w:val="Lijstalinea"/>
        <w:numPr>
          <w:ilvl w:val="0"/>
          <w:numId w:val="2"/>
        </w:numPr>
      </w:pPr>
      <w:r>
        <w:t>Versieren voor Kerst: vrijdag 7 december</w:t>
      </w:r>
      <w:r w:rsidR="00942B94" w:rsidRPr="00942B94">
        <w:t xml:space="preserve"> </w:t>
      </w:r>
      <w:r>
        <w:t>8.30 – 10.30 (10/12 mensen)</w:t>
      </w:r>
    </w:p>
    <w:p w14:paraId="3CC6B413" w14:textId="77777777" w:rsidR="00121222" w:rsidRDefault="00121222" w:rsidP="00942B94">
      <w:r>
        <w:t>Na de herfstvakantie ontvangt u</w:t>
      </w:r>
      <w:r w:rsidR="00942B94" w:rsidRPr="00942B94">
        <w:t xml:space="preserve"> via MSI een</w:t>
      </w:r>
      <w:r w:rsidR="007147F5">
        <w:t xml:space="preserve"> bericht waarmee u </w:t>
      </w:r>
      <w:r w:rsidR="00942B94" w:rsidRPr="00942B94">
        <w:t xml:space="preserve">zich </w:t>
      </w:r>
      <w:r w:rsidR="007147F5">
        <w:t xml:space="preserve">kunt </w:t>
      </w:r>
      <w:r w:rsidR="00942B94" w:rsidRPr="00942B94">
        <w:t>aanmelden</w:t>
      </w:r>
      <w:r w:rsidR="007147F5">
        <w:t xml:space="preserve">. </w:t>
      </w:r>
      <w:r w:rsidR="00942B94" w:rsidRPr="00942B94">
        <w:t>Als u één van deze dagen wilt helpen, da</w:t>
      </w:r>
      <w:r>
        <w:t>n zou dat echt heel fijn zijn! </w:t>
      </w:r>
    </w:p>
    <w:p w14:paraId="2F461BB8" w14:textId="2DF7056F" w:rsidR="00942B94" w:rsidRPr="00942B94" w:rsidRDefault="00942B94" w:rsidP="00942B94">
      <w:r w:rsidRPr="00942B94">
        <w:t>Vriendelijke groeten, </w:t>
      </w:r>
      <w:r w:rsidRPr="00942B94">
        <w:br/>
        <w:t>namens de ouderraad, </w:t>
      </w:r>
    </w:p>
    <w:p w14:paraId="44EA1158" w14:textId="379C758A" w:rsidR="00632168" w:rsidRPr="00121222" w:rsidRDefault="00942B94" w:rsidP="00632168">
      <w:proofErr w:type="spellStart"/>
      <w:r w:rsidRPr="00942B94">
        <w:t>Diaan</w:t>
      </w:r>
      <w:proofErr w:type="spellEnd"/>
      <w:r w:rsidRPr="00942B94">
        <w:t xml:space="preserve"> Schulte </w:t>
      </w:r>
      <w:r w:rsidRPr="00942B94">
        <w:br/>
        <w:t>(</w:t>
      </w:r>
      <w:r w:rsidR="002C50B5">
        <w:t xml:space="preserve">Moeder van </w:t>
      </w:r>
      <w:r w:rsidRPr="00942B94">
        <w:t xml:space="preserve">Lars, groep 6b &amp; </w:t>
      </w:r>
      <w:proofErr w:type="spellStart"/>
      <w:r w:rsidRPr="00942B94">
        <w:t>Elin</w:t>
      </w:r>
      <w:proofErr w:type="spellEnd"/>
      <w:r w:rsidRPr="00942B94">
        <w:t>, groep 3b)</w:t>
      </w:r>
      <w:r w:rsidR="00121222">
        <w:t xml:space="preserve"> </w:t>
      </w:r>
    </w:p>
    <w:sectPr w:rsidR="00632168" w:rsidRPr="0012122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2E48"/>
    <w:multiLevelType w:val="hybridMultilevel"/>
    <w:tmpl w:val="5F5E0F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4574A"/>
    <w:multiLevelType w:val="hybridMultilevel"/>
    <w:tmpl w:val="CE40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4407A7"/>
    <w:rsid w:val="00042BF1"/>
    <w:rsid w:val="00106011"/>
    <w:rsid w:val="00121222"/>
    <w:rsid w:val="002C50B5"/>
    <w:rsid w:val="00310C67"/>
    <w:rsid w:val="0031692C"/>
    <w:rsid w:val="00391B09"/>
    <w:rsid w:val="004407A7"/>
    <w:rsid w:val="00470C3B"/>
    <w:rsid w:val="004A5333"/>
    <w:rsid w:val="004D780B"/>
    <w:rsid w:val="00570B1B"/>
    <w:rsid w:val="00632168"/>
    <w:rsid w:val="0068145B"/>
    <w:rsid w:val="007147F5"/>
    <w:rsid w:val="00782CCC"/>
    <w:rsid w:val="0079554F"/>
    <w:rsid w:val="007976DA"/>
    <w:rsid w:val="007C2588"/>
    <w:rsid w:val="00807995"/>
    <w:rsid w:val="00854B09"/>
    <w:rsid w:val="008B6CFC"/>
    <w:rsid w:val="00942B94"/>
    <w:rsid w:val="00991E61"/>
    <w:rsid w:val="00B4241A"/>
    <w:rsid w:val="00C24A20"/>
    <w:rsid w:val="00C3158C"/>
    <w:rsid w:val="00C44DE1"/>
    <w:rsid w:val="00C83D8F"/>
    <w:rsid w:val="00D86981"/>
    <w:rsid w:val="00E2773D"/>
    <w:rsid w:val="00E57BB2"/>
    <w:rsid w:val="00F46321"/>
    <w:rsid w:val="00F6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D969D"/>
  <w15:docId w15:val="{D556D03E-DD67-487D-91C6-097BECA9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next w:val="Standaard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Kop2">
    <w:name w:val="heading 2"/>
    <w:basedOn w:val="Standaard"/>
    <w:next w:val="Standaard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Kop3">
    <w:name w:val="heading 3"/>
    <w:basedOn w:val="Standaard"/>
    <w:next w:val="Standaard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Kop4">
    <w:name w:val="heading 4"/>
    <w:basedOn w:val="Standaard"/>
    <w:next w:val="Standaard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Kop5">
    <w:name w:val="heading 5"/>
    <w:basedOn w:val="Standaard"/>
    <w:next w:val="Standaard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Kop6">
    <w:name w:val="heading 6"/>
    <w:basedOn w:val="Standaard"/>
    <w:next w:val="Standaard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Standaard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Standaard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jstalinea">
    <w:name w:val="List Paragraph"/>
    <w:basedOn w:val="Standaard"/>
    <w:uiPriority w:val="34"/>
    <w:qFormat/>
    <w:rsid w:val="004407A7"/>
    <w:pPr>
      <w:spacing w:after="160" w:line="259" w:lineRule="auto"/>
      <w:ind w:left="720"/>
      <w:contextualSpacing/>
    </w:pPr>
    <w:rPr>
      <w:rFonts w:eastAsiaTheme="minorHAnsi"/>
      <w:szCs w:val="22"/>
      <w:lang w:eastAsia="en-US"/>
    </w:rPr>
  </w:style>
  <w:style w:type="paragraph" w:customStyle="1" w:styleId="PadderBetweenTitleandProperties">
    <w:name w:val="Padder Between Title and Properties"/>
    <w:basedOn w:val="Standaard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Standaard"/>
    <w:next w:val="Standaard"/>
    <w:semiHidden/>
    <w:pPr>
      <w:spacing w:after="120"/>
    </w:pPr>
    <w:rPr>
      <w:sz w:val="2"/>
      <w:szCs w:val="2"/>
    </w:rPr>
  </w:style>
  <w:style w:type="character" w:styleId="Nadruk">
    <w:name w:val="Emphasis"/>
    <w:basedOn w:val="Standaardalinea-lettertype"/>
    <w:uiPriority w:val="22"/>
    <w:qFormat/>
    <w:rPr>
      <w:i/>
      <w:iCs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at">
    <w:name w:val="Quote"/>
    <w:basedOn w:val="Standaard"/>
    <w:next w:val="Standaard"/>
    <w:uiPriority w:val="1"/>
    <w:qFormat/>
    <w:pPr>
      <w:ind w:left="720" w:right="720"/>
    </w:pPr>
    <w:rPr>
      <w:color w:val="000000" w:themeColor="text1"/>
    </w:rPr>
  </w:style>
  <w:style w:type="paragraph" w:styleId="Normaalweb">
    <w:name w:val="Normal (Web)"/>
    <w:basedOn w:val="Standaard"/>
    <w:uiPriority w:val="1"/>
    <w:rsid w:val="001A4199"/>
  </w:style>
  <w:style w:type="table" w:styleId="Tabelraster">
    <w:name w:val="Table Grid"/>
    <w:basedOn w:val="Standaardtabel"/>
    <w:uiPriority w:val="39"/>
    <w:rsid w:val="004407A7"/>
    <w:pPr>
      <w:spacing w:after="0"/>
    </w:pPr>
    <w:rPr>
      <w:rFonts w:eastAsiaTheme="minorHAns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15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58C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42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@obswaterland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12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BF055B-7DC7-4714-94A4-E490CA195DEB}"/>
      </w:docPartPr>
      <w:docPartBody>
        <w:p w:rsidR="000352C3" w:rsidRDefault="000352C3">
          <w:r w:rsidRPr="00B10436">
            <w:rPr>
              <w:rStyle w:val="Tekstvantijdelijkeaanduiding"/>
            </w:rPr>
            <w:t>[Typ hier de berichttitel]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AD"/>
    <w:rsid w:val="000352C3"/>
    <w:rsid w:val="002E73AD"/>
    <w:rsid w:val="003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52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Input Waterland Journaal - oktober 2018 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Spit</dc:creator>
  <cp:keywords/>
  <dc:description/>
  <cp:lastModifiedBy>Maurice Schaepkens</cp:lastModifiedBy>
  <cp:revision>2</cp:revision>
  <cp:lastPrinted>2018-10-17T10:09:00Z</cp:lastPrinted>
  <dcterms:created xsi:type="dcterms:W3CDTF">2018-10-18T11:50:00Z</dcterms:created>
  <dcterms:modified xsi:type="dcterms:W3CDTF">2018-10-18T11:50:00Z</dcterms:modified>
</cp:coreProperties>
</file>